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69A9B" w14:textId="38E7E9D9" w:rsidR="00B02011" w:rsidRPr="00563330" w:rsidRDefault="007D3E3B" w:rsidP="00F30E73">
      <w:pPr>
        <w:pStyle w:val="beforetable"/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0E474364" wp14:editId="64B2C2CC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5" name="Carma DocSys~ds-rappor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362A" w14:textId="77777777" w:rsidR="00166D16" w:rsidRDefault="00166D1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74364" id="_x0000_t202" coordsize="21600,21600" o:spt="202" path="m,l,21600r21600,l21600,xe">
                <v:stroke joinstyle="miter"/>
                <v:path gradientshapeok="t" o:connecttype="rect"/>
              </v:shapetype>
              <v:shape id="Carma DocSys~ds-rapport" o:spid="_x0000_s1026" type="#_x0000_t202" style="position:absolute;left:0;text-align:left;margin-left:0;margin-top:0;width:0;height:0;z-index:251657728;visibility:hidden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">
                <v:textbox style="layout-flow:vertical;mso-layout-flow-alt:bottom-to-top">
                  <w:txbxContent>
                    <w:p w14:paraId="332F362A" w14:textId="77777777" w:rsidR="00166D16" w:rsidRDefault="00166D16"/>
                  </w:txbxContent>
                </v:textbox>
              </v:shape>
            </w:pict>
          </mc:Fallback>
        </mc:AlternateContent>
      </w:r>
    </w:p>
    <w:tbl>
      <w:tblPr>
        <w:tblW w:w="608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</w:tblGrid>
      <w:tr w:rsidR="00114738" w:rsidRPr="00563330" w14:paraId="5BF8CA40" w14:textId="77777777" w:rsidTr="00B277F9">
        <w:trPr>
          <w:trHeight w:hRule="exact" w:val="4698"/>
        </w:trPr>
        <w:tc>
          <w:tcPr>
            <w:tcW w:w="6082" w:type="dxa"/>
          </w:tcPr>
          <w:p w14:paraId="6DC5E540" w14:textId="77777777" w:rsidR="00114738" w:rsidRPr="00563330" w:rsidRDefault="00114738" w:rsidP="00B277F9">
            <w:pPr>
              <w:pStyle w:val="titel"/>
              <w:spacing w:line="260" w:lineRule="atLeast"/>
              <w:jc w:val="righ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noProof/>
                <w:color w:val="002060"/>
                <w:sz w:val="40"/>
                <w:szCs w:val="40"/>
                <w:lang w:eastAsia="nl-NL"/>
              </w:rPr>
              <w:drawing>
                <wp:inline distT="0" distB="0" distL="0" distR="0" wp14:anchorId="5EF10EE5" wp14:editId="60D5508A">
                  <wp:extent cx="2192655" cy="1165860"/>
                  <wp:effectExtent l="19050" t="0" r="0" b="0"/>
                  <wp:docPr id="1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011" w:rsidRPr="00563330" w14:paraId="19FCE234" w14:textId="77777777" w:rsidTr="009009D1">
        <w:trPr>
          <w:trHeight w:hRule="exact" w:val="2412"/>
        </w:trPr>
        <w:tc>
          <w:tcPr>
            <w:tcW w:w="6082" w:type="dxa"/>
          </w:tcPr>
          <w:p w14:paraId="7273D8C8" w14:textId="77777777" w:rsidR="00B02011" w:rsidRPr="00563330" w:rsidRDefault="00B02011" w:rsidP="00F30E73">
            <w:pPr>
              <w:pStyle w:val="titel"/>
              <w:spacing w:line="260" w:lineRule="atLeas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color w:val="002060"/>
                <w:sz w:val="40"/>
                <w:szCs w:val="40"/>
              </w:rPr>
              <w:t>Programmablad</w:t>
            </w:r>
          </w:p>
          <w:p w14:paraId="61506132" w14:textId="252CF0C5" w:rsidR="007C474E" w:rsidRPr="00563330" w:rsidRDefault="007C474E" w:rsidP="00F30E7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14:paraId="2DE8A74B" w14:textId="61939DC5" w:rsidR="008907D3" w:rsidRPr="009009D1" w:rsidRDefault="00E56458" w:rsidP="008A3468">
            <w:pPr>
              <w:pStyle w:val="subtitel"/>
              <w:spacing w:line="260" w:lineRule="atLeast"/>
              <w:rPr>
                <w:rFonts w:ascii="Arial" w:hAnsi="Arial" w:cs="Arial"/>
                <w:b/>
                <w:i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</w:rPr>
              <w:t>Workshop verzuimstatistiek</w:t>
            </w:r>
            <w:r w:rsidR="00D4302F">
              <w:rPr>
                <w:rFonts w:ascii="Arial" w:hAnsi="Arial" w:cs="Arial"/>
                <w:b/>
                <w:color w:val="00B050"/>
                <w:sz w:val="36"/>
                <w:szCs w:val="36"/>
              </w:rPr>
              <w:t xml:space="preserve"> en organisatieadvies</w:t>
            </w:r>
            <w:r w:rsidR="009009D1">
              <w:rPr>
                <w:rFonts w:ascii="Arial" w:hAnsi="Arial" w:cs="Arial"/>
                <w:b/>
                <w:color w:val="00B050"/>
                <w:sz w:val="36"/>
                <w:szCs w:val="36"/>
              </w:rPr>
              <w:br/>
            </w:r>
            <w:r w:rsidR="009009D1">
              <w:rPr>
                <w:rFonts w:ascii="Arial" w:hAnsi="Arial" w:cs="Arial"/>
                <w:b/>
                <w:i/>
                <w:color w:val="00B050"/>
                <w:sz w:val="36"/>
                <w:szCs w:val="36"/>
              </w:rPr>
              <w:t>Een onderbouwd gesprek</w:t>
            </w:r>
          </w:p>
          <w:p w14:paraId="75A52E83" w14:textId="77777777" w:rsidR="009009D1" w:rsidRDefault="009009D1" w:rsidP="008A3468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  <w:p w14:paraId="63ADB4C5" w14:textId="5166B2A6" w:rsidR="009009D1" w:rsidRPr="00D70BB1" w:rsidRDefault="009009D1" w:rsidP="008A3468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</w:tr>
      <w:tr w:rsidR="00B02011" w:rsidRPr="00563330" w14:paraId="3731C298" w14:textId="77777777" w:rsidTr="00B277F9">
        <w:trPr>
          <w:trHeight w:hRule="exact" w:val="1555"/>
        </w:trPr>
        <w:tc>
          <w:tcPr>
            <w:tcW w:w="6082" w:type="dxa"/>
          </w:tcPr>
          <w:p w14:paraId="157EA94E" w14:textId="7A0E7281" w:rsidR="0090094E" w:rsidRPr="00563330" w:rsidRDefault="00D4302F" w:rsidP="004760CA">
            <w:pPr>
              <w:pStyle w:val="broodtekst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02-03-2021/03-02/T139</w:t>
            </w:r>
          </w:p>
        </w:tc>
      </w:tr>
      <w:tr w:rsidR="00B02011" w:rsidRPr="00563330" w14:paraId="01B9CFF9" w14:textId="77777777" w:rsidTr="00B277F9">
        <w:tc>
          <w:tcPr>
            <w:tcW w:w="6082" w:type="dxa"/>
          </w:tcPr>
          <w:p w14:paraId="0B030FF9" w14:textId="21587C4B" w:rsidR="00B02011" w:rsidRPr="00563330" w:rsidRDefault="00B1190C" w:rsidP="00F30E73">
            <w:pPr>
              <w:pStyle w:val="afzendgegevens-bold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Truus van Amerongen</w:t>
            </w:r>
          </w:p>
          <w:p w14:paraId="0F887344" w14:textId="37E6B16A" w:rsidR="00B02011" w:rsidRPr="00B1190C" w:rsidRDefault="00990436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B02011"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docproperty afzendgegevens </w:instrText>
            </w: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B1190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Dean </w:t>
            </w:r>
            <w:r w:rsidR="00B1190C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my-</w:t>
            </w:r>
            <w:r w:rsidR="00B1190C">
              <w:rPr>
                <w:rFonts w:ascii="Arial" w:hAnsi="Arial" w:cs="Arial"/>
                <w:sz w:val="22"/>
                <w:szCs w:val="22"/>
                <w:vertAlign w:val="superscript"/>
              </w:rPr>
              <w:t>academy HumanTotalCare/directeur medische zaken ArboNed</w:t>
            </w:r>
            <w:r w:rsidR="00754E5B">
              <w:rPr>
                <w:rFonts w:ascii="Arial" w:hAnsi="Arial" w:cs="Arial"/>
                <w:sz w:val="22"/>
                <w:szCs w:val="22"/>
                <w:vertAlign w:val="superscript"/>
              </w:rPr>
              <w:t>/bedrijfsart</w:t>
            </w:r>
            <w:r w:rsidR="006F0205">
              <w:rPr>
                <w:rFonts w:ascii="Arial" w:hAnsi="Arial" w:cs="Arial"/>
                <w:sz w:val="22"/>
                <w:szCs w:val="22"/>
                <w:vertAlign w:val="superscript"/>
              </w:rPr>
              <w:t>s</w:t>
            </w:r>
          </w:p>
          <w:p w14:paraId="5A23EC55" w14:textId="2391DE93" w:rsidR="00B02011" w:rsidRDefault="00754E5B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HumanCapitalCare</w:t>
            </w:r>
          </w:p>
          <w:p w14:paraId="1F6FDC05" w14:textId="77777777" w:rsidR="00B1190C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5AA4FFDE" w14:textId="06F8D173" w:rsidR="00B1190C" w:rsidRPr="00563330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truus.van.amerongen.leertouwer@arboned.nl</w:t>
            </w:r>
          </w:p>
          <w:p w14:paraId="2F2E633E" w14:textId="58CC4E4F" w:rsidR="00B02011" w:rsidRPr="00563330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06 51758413</w:t>
            </w:r>
          </w:p>
          <w:p w14:paraId="21A201F7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5F321C4C" w14:textId="77777777" w:rsidR="00B02011" w:rsidRPr="00563330" w:rsidRDefault="00B02011" w:rsidP="00F93BBF">
            <w:pPr>
              <w:pStyle w:val="afzendgegevens"/>
              <w:tabs>
                <w:tab w:val="right" w:pos="6082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Zwarte Woud 10</w:t>
            </w:r>
            <w:r w:rsidR="00F93BBF"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</w:p>
          <w:p w14:paraId="207478F6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3524 SJ Utrecht</w:t>
            </w:r>
          </w:p>
          <w:p w14:paraId="2F5137AE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Postbus 85091</w:t>
            </w:r>
          </w:p>
          <w:p w14:paraId="59D1DE88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3508 AB Utrecht</w:t>
            </w:r>
          </w:p>
          <w:p w14:paraId="6352FCD1" w14:textId="77777777" w:rsidR="00B02011" w:rsidRPr="00563330" w:rsidRDefault="00990436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</w:p>
        </w:tc>
      </w:tr>
    </w:tbl>
    <w:p w14:paraId="506C221A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F652473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  <w:bookmarkStart w:id="0" w:name="cursor"/>
      <w:bookmarkEnd w:id="0"/>
    </w:p>
    <w:p w14:paraId="46343AED" w14:textId="61132ADE" w:rsidR="00B02011" w:rsidRPr="00563330" w:rsidRDefault="007D3E3B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  <w:sectPr w:rsidR="00B02011" w:rsidRPr="00563330" w:rsidSect="00E04215"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851" w:right="992" w:bottom="1559" w:left="3856" w:header="284" w:footer="1446" w:gutter="0"/>
          <w:cols w:space="720"/>
          <w:titlePg/>
          <w:docGrid w:linePitch="360"/>
        </w:sect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27FA6CE" wp14:editId="740E3BA5">
                <wp:simplePos x="0" y="0"/>
                <wp:positionH relativeFrom="page">
                  <wp:posOffset>2448560</wp:posOffset>
                </wp:positionH>
                <wp:positionV relativeFrom="page">
                  <wp:posOffset>9094470</wp:posOffset>
                </wp:positionV>
                <wp:extent cx="2663825" cy="539750"/>
                <wp:effectExtent l="0" t="0" r="0" b="0"/>
                <wp:wrapNone/>
                <wp:docPr id="5" name="externlogo-voor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CF55" w14:textId="77777777" w:rsidR="00166D16" w:rsidRPr="00017046" w:rsidRDefault="00166D16">
                            <w:pPr>
                              <w:jc w:val="center"/>
                            </w:pPr>
                            <w:r w:rsidRPr="00017046">
                              <w:t>Extern logo</w:t>
                            </w:r>
                          </w:p>
                        </w:txbxContent>
                      </wps:txbx>
                      <wps:bodyPr rot="0" vert="horz" wrap="square" lIns="91440" tIns="18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A6CE" id="externlogo-voor" o:spid="_x0000_s1027" type="#_x0000_t202" style="position:absolute;left:0;text-align:left;margin-left:192.8pt;margin-top:716.1pt;width:209.75pt;height:42.5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" strokeweight=".5pt">
                <v:stroke dashstyle="1 1"/>
                <v:textbox inset=",5mm">
                  <w:txbxContent>
                    <w:p w14:paraId="1A02CF55" w14:textId="77777777" w:rsidR="00166D16" w:rsidRPr="00017046" w:rsidRDefault="00166D16">
                      <w:pPr>
                        <w:jc w:val="center"/>
                      </w:pPr>
                      <w:r w:rsidRPr="00017046">
                        <w:t>Extern logo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CC56632" w14:textId="77777777" w:rsidR="00B02011" w:rsidRPr="00563330" w:rsidRDefault="00B02011" w:rsidP="00F30E73">
      <w:pPr>
        <w:pStyle w:val="inhoudsopgave"/>
        <w:spacing w:after="1480" w:line="260" w:lineRule="atLeast"/>
        <w:jc w:val="both"/>
        <w:rPr>
          <w:rFonts w:ascii="Arial" w:hAnsi="Arial" w:cs="Arial"/>
          <w:color w:val="002060"/>
          <w:szCs w:val="40"/>
        </w:rPr>
      </w:pPr>
      <w:r w:rsidRPr="00563330">
        <w:rPr>
          <w:rFonts w:ascii="Arial" w:hAnsi="Arial" w:cs="Arial"/>
          <w:color w:val="002060"/>
          <w:szCs w:val="40"/>
        </w:rPr>
        <w:lastRenderedPageBreak/>
        <w:t>Inhoudsopgave</w:t>
      </w:r>
    </w:p>
    <w:bookmarkStart w:id="1" w:name="TOC"/>
    <w:bookmarkEnd w:id="1"/>
    <w:p w14:paraId="08637A43" w14:textId="77777777" w:rsidR="00B31219" w:rsidRDefault="00990436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823C3A">
        <w:rPr>
          <w:rFonts w:cs="Arial"/>
          <w:szCs w:val="24"/>
        </w:rPr>
        <w:fldChar w:fldCharType="begin"/>
      </w:r>
      <w:r w:rsidR="00B02011" w:rsidRPr="00823C3A">
        <w:rPr>
          <w:rFonts w:cs="Arial"/>
          <w:szCs w:val="24"/>
        </w:rPr>
        <w:instrText xml:space="preserve"> TOC \o "1-9" \z \t "kop1,1,kop2,2,kop3,3" </w:instrText>
      </w:r>
      <w:r w:rsidRPr="00823C3A">
        <w:rPr>
          <w:rFonts w:cs="Arial"/>
          <w:szCs w:val="24"/>
        </w:rPr>
        <w:fldChar w:fldCharType="separate"/>
      </w:r>
      <w:r w:rsidR="00B31219" w:rsidRPr="005571B0">
        <w:rPr>
          <w:rFonts w:ascii="Calibri" w:hAnsi="Calibri" w:cs="Arial"/>
          <w:noProof/>
          <w:color w:val="00B050"/>
        </w:rPr>
        <w:t>1.</w:t>
      </w:r>
      <w:r w:rsidR="00B31219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="00B31219" w:rsidRPr="005571B0">
        <w:rPr>
          <w:rFonts w:ascii="Arial" w:hAnsi="Arial" w:cs="Arial"/>
          <w:noProof/>
          <w:color w:val="00B050"/>
        </w:rPr>
        <w:t>Workshop Verzuimstatistiek en organisatieadvies</w:t>
      </w:r>
      <w:r w:rsidR="00B31219">
        <w:rPr>
          <w:noProof/>
          <w:webHidden/>
        </w:rPr>
        <w:tab/>
      </w:r>
      <w:r w:rsidR="00B31219" w:rsidRPr="00B31219">
        <w:rPr>
          <w:noProof/>
          <w:webHidden/>
          <w:color w:val="00B050"/>
        </w:rPr>
        <w:fldChar w:fldCharType="begin"/>
      </w:r>
      <w:r w:rsidR="00B31219" w:rsidRPr="00B31219">
        <w:rPr>
          <w:noProof/>
          <w:webHidden/>
          <w:color w:val="00B050"/>
        </w:rPr>
        <w:instrText xml:space="preserve"> PAGEREF _Toc1366151 \h </w:instrText>
      </w:r>
      <w:r w:rsidR="00B31219" w:rsidRPr="00B31219">
        <w:rPr>
          <w:noProof/>
          <w:webHidden/>
          <w:color w:val="00B050"/>
        </w:rPr>
      </w:r>
      <w:r w:rsidR="00B31219" w:rsidRPr="00B31219">
        <w:rPr>
          <w:noProof/>
          <w:webHidden/>
          <w:color w:val="00B050"/>
        </w:rPr>
        <w:fldChar w:fldCharType="separate"/>
      </w:r>
      <w:r w:rsidR="00B31219" w:rsidRPr="00B31219">
        <w:rPr>
          <w:noProof/>
          <w:webHidden/>
          <w:color w:val="00B050"/>
        </w:rPr>
        <w:t>3</w:t>
      </w:r>
      <w:r w:rsidR="00B31219" w:rsidRPr="00B31219">
        <w:rPr>
          <w:noProof/>
          <w:webHidden/>
          <w:color w:val="00B050"/>
        </w:rPr>
        <w:fldChar w:fldCharType="end"/>
      </w:r>
    </w:p>
    <w:p w14:paraId="6B561D86" w14:textId="77777777" w:rsidR="00B31219" w:rsidRDefault="00B31219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571B0">
        <w:rPr>
          <w:noProof/>
          <w:color w:val="00B050"/>
          <w:lang w:bidi="or-IN"/>
        </w:rPr>
        <w:t>1.1</w:t>
      </w:r>
      <w:r w:rsidRPr="005571B0">
        <w:rPr>
          <w:rFonts w:cs="Arial"/>
          <w:noProof/>
          <w:lang w:bidi="or-IN"/>
        </w:rPr>
        <w:t xml:space="preserve"> Omschrijving/achtergronden/leerdoelen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_Toc1366152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61B79EEE" w14:textId="77777777" w:rsidR="00B31219" w:rsidRDefault="00B31219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571B0">
        <w:rPr>
          <w:iCs/>
          <w:noProof/>
          <w:color w:val="00B050"/>
        </w:rPr>
        <w:t>1.2</w:t>
      </w:r>
      <w:r w:rsidRPr="005571B0">
        <w:rPr>
          <w:iCs/>
          <w:noProof/>
        </w:rPr>
        <w:t xml:space="preserve"> Bijzonderheden/werkvorm/groepsgrootte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_Toc1366153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5C58F709" w14:textId="77777777" w:rsidR="00B31219" w:rsidRDefault="00B31219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571B0">
        <w:rPr>
          <w:iCs/>
          <w:noProof/>
          <w:color w:val="00B050"/>
        </w:rPr>
        <w:t>1.3</w:t>
      </w:r>
      <w:r w:rsidRPr="005571B0">
        <w:rPr>
          <w:iCs/>
          <w:noProof/>
        </w:rPr>
        <w:t xml:space="preserve"> Doelgroep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_Toc1366154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5C0A07A8" w14:textId="77777777" w:rsidR="00B31219" w:rsidRDefault="00B31219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571B0">
        <w:rPr>
          <w:iCs/>
          <w:noProof/>
          <w:color w:val="00B050"/>
        </w:rPr>
        <w:t>1.4</w:t>
      </w:r>
      <w:r w:rsidRPr="005571B0">
        <w:rPr>
          <w:iCs/>
          <w:noProof/>
          <w:color w:val="404040" w:themeColor="text1" w:themeTint="BF"/>
        </w:rPr>
        <w:t xml:space="preserve"> Literatuur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_Toc1366155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07D4ADBF" w14:textId="77777777" w:rsidR="00B31219" w:rsidRDefault="00B31219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571B0">
        <w:rPr>
          <w:noProof/>
          <w:color w:val="00B050"/>
          <w:lang w:bidi="or-IN"/>
        </w:rPr>
        <w:t>1.5</w:t>
      </w:r>
      <w:r w:rsidRPr="005571B0">
        <w:rPr>
          <w:rFonts w:cs="Arial"/>
          <w:noProof/>
          <w:color w:val="002060"/>
          <w:lang w:bidi="or-IN"/>
        </w:rPr>
        <w:t xml:space="preserve"> Competenties voor Accreditatie (tbv Absg)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_Toc1366156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051A3994" w14:textId="77777777" w:rsidR="00B31219" w:rsidRDefault="00B31219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571B0">
        <w:rPr>
          <w:noProof/>
          <w:color w:val="00B050"/>
          <w:lang w:bidi="or-IN"/>
        </w:rPr>
        <w:t>1.6</w:t>
      </w:r>
      <w:r w:rsidRPr="005571B0">
        <w:rPr>
          <w:rFonts w:cs="Arial"/>
          <w:noProof/>
          <w:lang w:bidi="or-IN"/>
        </w:rPr>
        <w:t xml:space="preserve"> Docenten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_Toc1366157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5A1F974A" w14:textId="77777777" w:rsidR="00B31219" w:rsidRDefault="00B31219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571B0">
        <w:rPr>
          <w:noProof/>
          <w:color w:val="00B050"/>
          <w:lang w:bidi="or-IN"/>
        </w:rPr>
        <w:t>1.7</w:t>
      </w:r>
      <w:r w:rsidRPr="005571B0">
        <w:rPr>
          <w:rFonts w:cs="Arial"/>
          <w:noProof/>
          <w:color w:val="002060"/>
          <w:lang w:bidi="or-IN"/>
        </w:rPr>
        <w:t xml:space="preserve"> Organisatie en Programmacommissie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_Toc1366158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08FBD863" w14:textId="77777777" w:rsidR="00B31219" w:rsidRDefault="00B31219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571B0">
        <w:rPr>
          <w:noProof/>
          <w:color w:val="00B050"/>
          <w:lang w:bidi="or-IN"/>
        </w:rPr>
        <w:t>1.8</w:t>
      </w:r>
      <w:r w:rsidRPr="005571B0">
        <w:rPr>
          <w:rFonts w:cs="Arial"/>
          <w:noProof/>
          <w:lang w:bidi="or-IN"/>
        </w:rPr>
        <w:t xml:space="preserve"> Planning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_Toc1366159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</w:p>
    <w:p w14:paraId="40A91406" w14:textId="77777777" w:rsidR="00B31219" w:rsidRDefault="00B31219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5571B0">
        <w:rPr>
          <w:rFonts w:ascii="Calibri" w:hAnsi="Calibri" w:cs="Arial"/>
          <w:noProof/>
          <w:color w:val="00B050"/>
          <w:lang w:bidi="or-IN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Pr="005571B0">
        <w:rPr>
          <w:rFonts w:ascii="Arial" w:hAnsi="Arial" w:cs="Arial"/>
          <w:noProof/>
          <w:color w:val="00B050"/>
          <w:lang w:bidi="or-IN"/>
        </w:rPr>
        <w:t>Programma Workshop verzuimstatistiek en organisatieadvies</w:t>
      </w:r>
      <w:r>
        <w:rPr>
          <w:noProof/>
          <w:webHidden/>
        </w:rPr>
        <w:tab/>
      </w:r>
      <w:r w:rsidRPr="00B31219">
        <w:rPr>
          <w:noProof/>
          <w:webHidden/>
          <w:color w:val="00B050"/>
        </w:rPr>
        <w:fldChar w:fldCharType="begin"/>
      </w:r>
      <w:r w:rsidRPr="00B31219">
        <w:rPr>
          <w:noProof/>
          <w:webHidden/>
          <w:color w:val="00B050"/>
        </w:rPr>
        <w:instrText xml:space="preserve"> PAGEREF _Toc1366160 \h </w:instrText>
      </w:r>
      <w:r w:rsidRPr="00B31219">
        <w:rPr>
          <w:noProof/>
          <w:webHidden/>
          <w:color w:val="00B050"/>
        </w:rPr>
      </w:r>
      <w:r w:rsidRPr="00B31219">
        <w:rPr>
          <w:noProof/>
          <w:webHidden/>
          <w:color w:val="00B050"/>
        </w:rPr>
        <w:fldChar w:fldCharType="separate"/>
      </w:r>
      <w:r w:rsidRPr="00B31219">
        <w:rPr>
          <w:noProof/>
          <w:webHidden/>
          <w:color w:val="00B050"/>
        </w:rPr>
        <w:t>6</w:t>
      </w:r>
      <w:r w:rsidRPr="00B31219">
        <w:rPr>
          <w:noProof/>
          <w:webHidden/>
          <w:color w:val="00B050"/>
        </w:rPr>
        <w:fldChar w:fldCharType="end"/>
      </w:r>
    </w:p>
    <w:p w14:paraId="28FA200B" w14:textId="77777777" w:rsidR="00B02011" w:rsidRPr="00563330" w:rsidRDefault="00990436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823C3A">
        <w:rPr>
          <w:rFonts w:cs="Arial"/>
          <w:szCs w:val="24"/>
        </w:rPr>
        <w:fldChar w:fldCharType="end"/>
      </w:r>
    </w:p>
    <w:p w14:paraId="1EAC05D6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868B34A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3B301D6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55A546C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5657971" w14:textId="15892060" w:rsidR="00B02011" w:rsidRPr="00563330" w:rsidRDefault="007E6CF4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F0C576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FD3F870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1EEBFD8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F42C108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EF4465E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C3C64BC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3F13905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8253B8C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76A55AE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565DCBC" w14:textId="77777777" w:rsidR="00B02011" w:rsidRPr="00563330" w:rsidRDefault="00B02011" w:rsidP="00F30E73">
      <w:pPr>
        <w:tabs>
          <w:tab w:val="left" w:pos="3163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563330">
        <w:rPr>
          <w:rFonts w:ascii="Arial" w:hAnsi="Arial" w:cs="Arial"/>
          <w:sz w:val="22"/>
          <w:szCs w:val="22"/>
        </w:rPr>
        <w:tab/>
      </w:r>
    </w:p>
    <w:p w14:paraId="3FD2010C" w14:textId="3F418DB1" w:rsidR="00B02011" w:rsidRPr="00563330" w:rsidRDefault="00142BF7" w:rsidP="00C26C9F">
      <w:pPr>
        <w:pStyle w:val="kop10"/>
        <w:framePr w:h="1242" w:hRule="exact" w:vSpace="0" w:wrap="notBeside" w:vAnchor="page" w:hAnchor="page" w:x="1661" w:y="1341"/>
        <w:numPr>
          <w:ilvl w:val="0"/>
          <w:numId w:val="9"/>
        </w:numPr>
        <w:tabs>
          <w:tab w:val="clear" w:pos="510"/>
          <w:tab w:val="left" w:pos="567"/>
        </w:tabs>
        <w:spacing w:line="260" w:lineRule="atLeast"/>
        <w:rPr>
          <w:rFonts w:ascii="Arial" w:hAnsi="Arial" w:cs="Arial"/>
          <w:color w:val="002060"/>
          <w:szCs w:val="40"/>
        </w:rPr>
      </w:pPr>
      <w:bookmarkStart w:id="2" w:name="_Toc1366151"/>
      <w:r>
        <w:rPr>
          <w:rFonts w:ascii="Arial" w:hAnsi="Arial" w:cs="Arial"/>
          <w:color w:val="00B050"/>
          <w:szCs w:val="40"/>
        </w:rPr>
        <w:lastRenderedPageBreak/>
        <w:t>Workshop</w:t>
      </w:r>
      <w:r w:rsidR="00BA33FA">
        <w:rPr>
          <w:rFonts w:ascii="Arial" w:hAnsi="Arial" w:cs="Arial"/>
          <w:color w:val="00B050"/>
          <w:szCs w:val="40"/>
        </w:rPr>
        <w:t xml:space="preserve"> </w:t>
      </w:r>
      <w:bookmarkEnd w:id="2"/>
      <w:r w:rsidR="00E56458">
        <w:rPr>
          <w:rFonts w:ascii="Arial" w:hAnsi="Arial" w:cs="Arial"/>
          <w:color w:val="00B050"/>
          <w:szCs w:val="40"/>
        </w:rPr>
        <w:t>verzuimstatistiek</w:t>
      </w:r>
      <w:r w:rsidR="00D4302F">
        <w:rPr>
          <w:rFonts w:ascii="Arial" w:hAnsi="Arial" w:cs="Arial"/>
          <w:color w:val="00B050"/>
          <w:szCs w:val="40"/>
        </w:rPr>
        <w:t xml:space="preserve"> en organisatieadvies</w:t>
      </w:r>
      <w:r w:rsidR="009009D1">
        <w:rPr>
          <w:rFonts w:ascii="Arial" w:hAnsi="Arial" w:cs="Arial"/>
          <w:color w:val="00B050"/>
          <w:szCs w:val="40"/>
        </w:rPr>
        <w:t>. Een onderbouwd gesprek.</w:t>
      </w:r>
      <w:r w:rsidR="004760CA" w:rsidRPr="00563330">
        <w:rPr>
          <w:rFonts w:ascii="Arial" w:hAnsi="Arial" w:cs="Arial"/>
          <w:color w:val="002060"/>
          <w:szCs w:val="40"/>
        </w:rPr>
        <w:br/>
      </w:r>
    </w:p>
    <w:p w14:paraId="767F00A6" w14:textId="77777777" w:rsidR="004760CA" w:rsidRPr="00563330" w:rsidRDefault="004760CA" w:rsidP="004760CA">
      <w:pPr>
        <w:pStyle w:val="broodtekst"/>
        <w:rPr>
          <w:rFonts w:ascii="Arial" w:hAnsi="Arial" w:cs="Arial"/>
        </w:rPr>
      </w:pPr>
    </w:p>
    <w:p w14:paraId="0148D19A" w14:textId="77777777" w:rsidR="00D02FEE" w:rsidRPr="00563330" w:rsidRDefault="00D02FEE" w:rsidP="00F30E73">
      <w:pPr>
        <w:pStyle w:val="kop2"/>
        <w:numPr>
          <w:ilvl w:val="0"/>
          <w:numId w:val="0"/>
        </w:numPr>
        <w:spacing w:line="260" w:lineRule="atLeast"/>
        <w:ind w:left="510"/>
        <w:jc w:val="both"/>
        <w:rPr>
          <w:rFonts w:ascii="Arial" w:hAnsi="Arial" w:cs="Arial"/>
          <w:color w:val="002060"/>
          <w:sz w:val="22"/>
          <w:szCs w:val="22"/>
          <w:lang w:bidi="or-IN"/>
        </w:rPr>
      </w:pPr>
      <w:bookmarkStart w:id="3" w:name="_Toc354754313"/>
    </w:p>
    <w:p w14:paraId="619DA6A2" w14:textId="01335D43" w:rsidR="00B02011" w:rsidRPr="00E94776" w:rsidRDefault="009636CC" w:rsidP="00F30E73">
      <w:pPr>
        <w:pStyle w:val="kop2"/>
        <w:spacing w:line="260" w:lineRule="atLeast"/>
        <w:jc w:val="both"/>
        <w:rPr>
          <w:rFonts w:cs="Arial"/>
          <w:color w:val="auto"/>
          <w:szCs w:val="24"/>
          <w:lang w:bidi="or-IN"/>
        </w:rPr>
      </w:pPr>
      <w:r>
        <w:rPr>
          <w:rFonts w:ascii="Arial" w:hAnsi="Arial" w:cs="Arial"/>
          <w:color w:val="auto"/>
          <w:sz w:val="28"/>
          <w:szCs w:val="28"/>
          <w:lang w:bidi="or-IN"/>
        </w:rPr>
        <w:t xml:space="preserve"> </w:t>
      </w:r>
      <w:bookmarkStart w:id="4" w:name="_Toc1366152"/>
      <w:r w:rsidR="00754E5B" w:rsidRPr="00E94776">
        <w:rPr>
          <w:rFonts w:cs="Arial"/>
          <w:color w:val="auto"/>
          <w:szCs w:val="24"/>
          <w:lang w:bidi="or-IN"/>
        </w:rPr>
        <w:t>Omschrijving/a</w:t>
      </w:r>
      <w:r w:rsidR="00B02011" w:rsidRPr="00E94776">
        <w:rPr>
          <w:rFonts w:cs="Arial"/>
          <w:color w:val="auto"/>
          <w:szCs w:val="24"/>
          <w:lang w:bidi="or-IN"/>
        </w:rPr>
        <w:t>chtergronden</w:t>
      </w:r>
      <w:bookmarkEnd w:id="3"/>
      <w:r w:rsidR="00754E5B" w:rsidRPr="00E94776">
        <w:rPr>
          <w:rFonts w:cs="Arial"/>
          <w:color w:val="auto"/>
          <w:szCs w:val="24"/>
          <w:lang w:bidi="or-IN"/>
        </w:rPr>
        <w:t>/leerdoelen</w:t>
      </w:r>
      <w:bookmarkEnd w:id="4"/>
    </w:p>
    <w:p w14:paraId="780E7CB3" w14:textId="77777777" w:rsidR="00FC0AB1" w:rsidRPr="00563330" w:rsidRDefault="00FC0AB1" w:rsidP="00F30E73">
      <w:pPr>
        <w:pStyle w:val="Lijstalinea"/>
        <w:spacing w:line="260" w:lineRule="atLeast"/>
        <w:ind w:left="0"/>
        <w:jc w:val="both"/>
        <w:rPr>
          <w:rFonts w:ascii="Arial" w:hAnsi="Arial" w:cs="Arial"/>
          <w:sz w:val="22"/>
          <w:szCs w:val="22"/>
          <w:lang w:eastAsia="nl-NL"/>
        </w:rPr>
      </w:pPr>
    </w:p>
    <w:p w14:paraId="25C68B6B" w14:textId="7DD9C7B1" w:rsidR="00C556EA" w:rsidRDefault="00BA33FA" w:rsidP="00EE263C">
      <w:pPr>
        <w:pStyle w:val="Lijstaline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Artsen, procesregisseurs en reintegratie- en preventieadviseurs, </w:t>
      </w:r>
      <w:r w:rsidR="00E56458">
        <w:rPr>
          <w:sz w:val="22"/>
          <w:szCs w:val="22"/>
        </w:rPr>
        <w:t xml:space="preserve">casemanagers Regie op Verzuim en </w:t>
      </w:r>
      <w:r>
        <w:rPr>
          <w:sz w:val="22"/>
          <w:szCs w:val="22"/>
        </w:rPr>
        <w:t>accountm</w:t>
      </w:r>
      <w:r w:rsidR="00C556EA">
        <w:rPr>
          <w:sz w:val="22"/>
          <w:szCs w:val="22"/>
        </w:rPr>
        <w:t xml:space="preserve">anagers hebben 24/7 toegang tot de verzuimportal waarin de verzuimstatus van de </w:t>
      </w:r>
      <w:r w:rsidR="00142BF7">
        <w:rPr>
          <w:sz w:val="22"/>
          <w:szCs w:val="22"/>
        </w:rPr>
        <w:t xml:space="preserve">zieke </w:t>
      </w:r>
      <w:r w:rsidR="00C556EA">
        <w:rPr>
          <w:sz w:val="22"/>
          <w:szCs w:val="22"/>
        </w:rPr>
        <w:t>medewerkers</w:t>
      </w:r>
      <w:r w:rsidR="00142BF7">
        <w:rPr>
          <w:sz w:val="22"/>
          <w:szCs w:val="22"/>
        </w:rPr>
        <w:t xml:space="preserve"> van onze klanten</w:t>
      </w:r>
      <w:r w:rsidR="00C556EA">
        <w:rPr>
          <w:sz w:val="22"/>
          <w:szCs w:val="22"/>
        </w:rPr>
        <w:t xml:space="preserve"> zichtbaar is.</w:t>
      </w:r>
    </w:p>
    <w:p w14:paraId="0871540D" w14:textId="74AF40BD" w:rsidR="00BA33FA" w:rsidRDefault="00C556EA" w:rsidP="00EE263C">
      <w:pPr>
        <w:pStyle w:val="Lijstaline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Onze professionals leveren jaarlijks input voor de jaarplannen</w:t>
      </w:r>
      <w:r w:rsidR="00142BF7">
        <w:rPr>
          <w:sz w:val="22"/>
          <w:szCs w:val="22"/>
        </w:rPr>
        <w:t xml:space="preserve"> voor onze</w:t>
      </w:r>
      <w:r w:rsidR="00745DC6">
        <w:rPr>
          <w:sz w:val="22"/>
          <w:szCs w:val="22"/>
        </w:rPr>
        <w:t xml:space="preserve"> </w:t>
      </w:r>
      <w:r w:rsidR="00142BF7">
        <w:rPr>
          <w:sz w:val="22"/>
          <w:szCs w:val="22"/>
        </w:rPr>
        <w:t xml:space="preserve">klanten, </w:t>
      </w:r>
      <w:r>
        <w:rPr>
          <w:sz w:val="22"/>
          <w:szCs w:val="22"/>
        </w:rPr>
        <w:t xml:space="preserve"> die ze samen met de klant opstellen. Belangrijk onderdeel van die jaarplannen is de duiding van de verzuimcijfers en de ontwikkeling van het verzuim en </w:t>
      </w:r>
      <w:r w:rsidR="00142BF7">
        <w:rPr>
          <w:sz w:val="22"/>
          <w:szCs w:val="22"/>
        </w:rPr>
        <w:t>vervolgens advisering</w:t>
      </w:r>
      <w:r>
        <w:rPr>
          <w:sz w:val="22"/>
          <w:szCs w:val="22"/>
        </w:rPr>
        <w:t xml:space="preserve"> op basis van deze duiding. </w:t>
      </w:r>
    </w:p>
    <w:p w14:paraId="0D1224D0" w14:textId="77777777" w:rsidR="002C7F89" w:rsidRPr="00823C3A" w:rsidRDefault="002C7F89" w:rsidP="002C7F89">
      <w:pPr>
        <w:pStyle w:val="Lijstalinea"/>
        <w:spacing w:line="280" w:lineRule="atLeast"/>
        <w:ind w:left="0"/>
        <w:jc w:val="both"/>
        <w:rPr>
          <w:sz w:val="22"/>
          <w:szCs w:val="22"/>
        </w:rPr>
      </w:pPr>
    </w:p>
    <w:p w14:paraId="3CC0B7AB" w14:textId="2FDC68B8" w:rsidR="002C7F89" w:rsidRPr="00823C3A" w:rsidRDefault="00EE263C" w:rsidP="002C7F89">
      <w:pPr>
        <w:pStyle w:val="Lijstalinea"/>
        <w:spacing w:line="280" w:lineRule="atLeast"/>
        <w:ind w:left="0"/>
        <w:jc w:val="both"/>
        <w:rPr>
          <w:sz w:val="22"/>
          <w:szCs w:val="22"/>
        </w:rPr>
      </w:pPr>
      <w:r w:rsidRPr="00823C3A">
        <w:rPr>
          <w:sz w:val="22"/>
          <w:szCs w:val="22"/>
        </w:rPr>
        <w:t>De leerdoelen zijn:</w:t>
      </w:r>
    </w:p>
    <w:p w14:paraId="030FD357" w14:textId="443A4465" w:rsidR="00C556EA" w:rsidRDefault="00E56458" w:rsidP="00823C3A">
      <w:pPr>
        <w:pStyle w:val="Lijstaline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De deelnemers leren hoe organisaties te adviseren on</w:t>
      </w:r>
      <w:r w:rsidR="00E85454">
        <w:rPr>
          <w:sz w:val="22"/>
          <w:szCs w:val="22"/>
        </w:rPr>
        <w:t>der andere op basis van verzuim</w:t>
      </w:r>
      <w:r>
        <w:rPr>
          <w:sz w:val="22"/>
          <w:szCs w:val="22"/>
        </w:rPr>
        <w:t xml:space="preserve">cijfers, </w:t>
      </w:r>
      <w:r w:rsidR="00C556EA">
        <w:rPr>
          <w:sz w:val="22"/>
          <w:szCs w:val="22"/>
        </w:rPr>
        <w:t>hoe de belangrijkste verzuimstatistieken worden herleid en wat de definities van deze meetwaarden zijn; de interpretatie van de meetwaarden wordt vergeleken met normen en genuanceerd; geleerd wordt welke conclusies geformuleerd mogen worden op basis van de interpretatie van de meetwaarden.</w:t>
      </w:r>
    </w:p>
    <w:p w14:paraId="39A81C0D" w14:textId="58618325" w:rsidR="0053211C" w:rsidRPr="00823C3A" w:rsidRDefault="0053211C" w:rsidP="00823C3A">
      <w:pPr>
        <w:pStyle w:val="Lijstalinea"/>
        <w:ind w:left="0"/>
        <w:jc w:val="both"/>
        <w:rPr>
          <w:sz w:val="22"/>
          <w:szCs w:val="22"/>
        </w:rPr>
      </w:pPr>
    </w:p>
    <w:p w14:paraId="1F961D31" w14:textId="77777777" w:rsidR="00553FF3" w:rsidRDefault="00553FF3" w:rsidP="00553FF3">
      <w:pPr>
        <w:pStyle w:val="broodtekst"/>
        <w:spacing w:line="240" w:lineRule="atLeast"/>
        <w:ind w:left="720"/>
        <w:jc w:val="both"/>
        <w:rPr>
          <w:sz w:val="22"/>
          <w:szCs w:val="22"/>
          <w:lang w:bidi="or-IN"/>
        </w:rPr>
      </w:pPr>
    </w:p>
    <w:p w14:paraId="7B94DADE" w14:textId="4B31F573" w:rsidR="00214DE0" w:rsidRPr="009636CC" w:rsidRDefault="00553FF3" w:rsidP="00553FF3">
      <w:pPr>
        <w:pStyle w:val="kop2"/>
        <w:rPr>
          <w:rStyle w:val="Subtielebenadrukking"/>
          <w:i w:val="0"/>
          <w:color w:val="auto"/>
        </w:rPr>
      </w:pPr>
      <w:bookmarkStart w:id="5" w:name="_Toc1366153"/>
      <w:r w:rsidRPr="009636CC">
        <w:rPr>
          <w:rStyle w:val="Subtielebenadrukking"/>
          <w:i w:val="0"/>
          <w:color w:val="auto"/>
        </w:rPr>
        <w:t>Bijzonderheden/werkvorm/groepsgrootte</w:t>
      </w:r>
      <w:bookmarkEnd w:id="5"/>
    </w:p>
    <w:p w14:paraId="0B359E3A" w14:textId="77777777" w:rsidR="00553FF3" w:rsidRPr="00553FF3" w:rsidRDefault="00553FF3" w:rsidP="00553FF3">
      <w:pPr>
        <w:pStyle w:val="broodtekst"/>
        <w:spacing w:line="240" w:lineRule="atLeast"/>
        <w:jc w:val="both"/>
        <w:rPr>
          <w:rStyle w:val="Subtielebenadrukking"/>
          <w:b/>
          <w:i w:val="0"/>
          <w:iCs w:val="0"/>
          <w:color w:val="00B050"/>
          <w:sz w:val="22"/>
          <w:szCs w:val="22"/>
          <w:lang w:bidi="or-IN"/>
        </w:rPr>
      </w:pPr>
    </w:p>
    <w:p w14:paraId="2CD127B0" w14:textId="61C72415" w:rsidR="00FA69A0" w:rsidRDefault="00142BF7" w:rsidP="002C7F89">
      <w:pPr>
        <w:pStyle w:val="Lijstalinea"/>
        <w:spacing w:line="280" w:lineRule="atLeast"/>
        <w:ind w:left="0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Deze workshop</w:t>
      </w:r>
      <w:r w:rsidR="00C556EA">
        <w:rPr>
          <w:sz w:val="22"/>
          <w:szCs w:val="22"/>
          <w:lang w:bidi="or-IN"/>
        </w:rPr>
        <w:t xml:space="preserve"> is een mix van uitleg en gezamenlijk uitvoeren van opdrachten</w:t>
      </w:r>
      <w:r w:rsidR="002C7F89" w:rsidRPr="00E750C4">
        <w:rPr>
          <w:sz w:val="22"/>
          <w:szCs w:val="22"/>
          <w:lang w:bidi="or-IN"/>
        </w:rPr>
        <w:t>.</w:t>
      </w:r>
      <w:r w:rsidR="00C556EA">
        <w:rPr>
          <w:sz w:val="22"/>
          <w:szCs w:val="22"/>
          <w:lang w:bidi="or-IN"/>
        </w:rPr>
        <w:t xml:space="preserve"> Optioneel wordt ook het gebruik van de verzuimrapportage getraind die door Business Intelligence </w:t>
      </w:r>
      <w:r w:rsidR="00FA69A0">
        <w:rPr>
          <w:sz w:val="22"/>
          <w:szCs w:val="22"/>
          <w:lang w:bidi="or-IN"/>
        </w:rPr>
        <w:t>wordt opgeleverd.</w:t>
      </w:r>
      <w:r w:rsidR="00C556EA">
        <w:rPr>
          <w:sz w:val="22"/>
          <w:szCs w:val="22"/>
          <w:lang w:bidi="or-IN"/>
        </w:rPr>
        <w:t xml:space="preserve"> </w:t>
      </w:r>
    </w:p>
    <w:p w14:paraId="2479F417" w14:textId="042CBE90" w:rsidR="002C7F89" w:rsidRDefault="00C556EA" w:rsidP="002C7F89">
      <w:pPr>
        <w:pStyle w:val="Lijstalinea"/>
        <w:spacing w:line="280" w:lineRule="atLeast"/>
        <w:ind w:left="0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De maximale groepsgrootte is 15</w:t>
      </w:r>
      <w:r w:rsidR="002C7F89" w:rsidRPr="00E750C4">
        <w:rPr>
          <w:sz w:val="22"/>
          <w:szCs w:val="22"/>
          <w:lang w:bidi="or-IN"/>
        </w:rPr>
        <w:t xml:space="preserve"> personen. </w:t>
      </w:r>
      <w:r w:rsidR="00D4302F">
        <w:rPr>
          <w:sz w:val="22"/>
          <w:szCs w:val="22"/>
          <w:lang w:bidi="or-IN"/>
        </w:rPr>
        <w:t>Deze workshop kan in dezelfde opzet online gegeven worden.</w:t>
      </w:r>
    </w:p>
    <w:p w14:paraId="7E5F3079" w14:textId="77777777" w:rsidR="00E56458" w:rsidRPr="00E750C4" w:rsidRDefault="00E56458" w:rsidP="002C7F89">
      <w:pPr>
        <w:pStyle w:val="Lijstalinea"/>
        <w:spacing w:line="280" w:lineRule="atLeast"/>
        <w:ind w:left="0"/>
        <w:jc w:val="both"/>
        <w:rPr>
          <w:sz w:val="22"/>
          <w:szCs w:val="22"/>
        </w:rPr>
      </w:pPr>
    </w:p>
    <w:p w14:paraId="7A908F42" w14:textId="77777777" w:rsidR="00553FF3" w:rsidRDefault="00553FF3" w:rsidP="00553FF3">
      <w:pPr>
        <w:pStyle w:val="broodtekst"/>
        <w:spacing w:line="240" w:lineRule="atLeast"/>
        <w:jc w:val="both"/>
        <w:rPr>
          <w:sz w:val="22"/>
          <w:szCs w:val="22"/>
          <w:lang w:bidi="or-IN"/>
        </w:rPr>
      </w:pPr>
    </w:p>
    <w:p w14:paraId="0DC31BF0" w14:textId="53C8F3ED" w:rsidR="00553FF3" w:rsidRDefault="00553FF3" w:rsidP="00553FF3">
      <w:pPr>
        <w:pStyle w:val="kop2"/>
        <w:rPr>
          <w:rStyle w:val="Subtielebenadrukking"/>
          <w:i w:val="0"/>
          <w:color w:val="auto"/>
        </w:rPr>
      </w:pPr>
      <w:bookmarkStart w:id="6" w:name="_Toc1366154"/>
      <w:r w:rsidRPr="009636CC">
        <w:rPr>
          <w:rStyle w:val="Subtielebenadrukking"/>
          <w:i w:val="0"/>
          <w:color w:val="auto"/>
        </w:rPr>
        <w:t>Doelgroep</w:t>
      </w:r>
      <w:bookmarkEnd w:id="6"/>
    </w:p>
    <w:p w14:paraId="175AB224" w14:textId="77777777" w:rsidR="00E750C4" w:rsidRPr="00E750C4" w:rsidRDefault="00E750C4" w:rsidP="00E750C4">
      <w:pPr>
        <w:pStyle w:val="broodtekst"/>
      </w:pPr>
    </w:p>
    <w:p w14:paraId="14A0FCB3" w14:textId="3158B0F4" w:rsidR="000D7286" w:rsidRDefault="00FE3B94" w:rsidP="000D7286">
      <w:pPr>
        <w:pStyle w:val="broodtekst"/>
        <w:numPr>
          <w:ilvl w:val="0"/>
          <w:numId w:val="16"/>
        </w:numPr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(B</w:t>
      </w:r>
      <w:r w:rsidR="00553FF3" w:rsidRPr="00E750C4">
        <w:rPr>
          <w:sz w:val="22"/>
          <w:szCs w:val="22"/>
          <w:lang w:bidi="or-IN"/>
        </w:rPr>
        <w:t>edrijfs)artsen</w:t>
      </w:r>
    </w:p>
    <w:p w14:paraId="79BB67D0" w14:textId="04171CB1" w:rsidR="00FA69A0" w:rsidRDefault="004116E5" w:rsidP="000D7286">
      <w:pPr>
        <w:pStyle w:val="broodtekst"/>
        <w:numPr>
          <w:ilvl w:val="0"/>
          <w:numId w:val="16"/>
        </w:numPr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Casemanagers ROV</w:t>
      </w:r>
    </w:p>
    <w:p w14:paraId="5BCA3F81" w14:textId="62E75E84" w:rsidR="00FA69A0" w:rsidRDefault="00FA69A0" w:rsidP="000D7286">
      <w:pPr>
        <w:pStyle w:val="broodtekst"/>
        <w:numPr>
          <w:ilvl w:val="0"/>
          <w:numId w:val="16"/>
        </w:numPr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Reintegratie- en preventieadviseurs</w:t>
      </w:r>
      <w:r w:rsidR="004116E5">
        <w:rPr>
          <w:sz w:val="22"/>
          <w:szCs w:val="22"/>
          <w:lang w:bidi="or-IN"/>
        </w:rPr>
        <w:t>/procesregisseurs</w:t>
      </w:r>
    </w:p>
    <w:p w14:paraId="60604B29" w14:textId="7A8A18E9" w:rsidR="00FA69A0" w:rsidRDefault="00FA69A0" w:rsidP="000D7286">
      <w:pPr>
        <w:pStyle w:val="broodtekst"/>
        <w:numPr>
          <w:ilvl w:val="0"/>
          <w:numId w:val="16"/>
        </w:numPr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Arboverpleegkundigen</w:t>
      </w:r>
    </w:p>
    <w:p w14:paraId="30785717" w14:textId="37C24485" w:rsidR="00FA69A0" w:rsidRPr="00E750C4" w:rsidRDefault="00FE3B94" w:rsidP="000D7286">
      <w:pPr>
        <w:pStyle w:val="broodtekst"/>
        <w:numPr>
          <w:ilvl w:val="0"/>
          <w:numId w:val="16"/>
        </w:numPr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A</w:t>
      </w:r>
      <w:r w:rsidR="00FA69A0">
        <w:rPr>
          <w:sz w:val="22"/>
          <w:szCs w:val="22"/>
          <w:lang w:bidi="or-IN"/>
        </w:rPr>
        <w:t>ccountmanagers</w:t>
      </w:r>
    </w:p>
    <w:p w14:paraId="788B1681" w14:textId="21322A7B" w:rsidR="00BA6A07" w:rsidRDefault="00BA6A07" w:rsidP="000D7286">
      <w:pPr>
        <w:pStyle w:val="broodtekst"/>
        <w:spacing w:line="240" w:lineRule="atLeast"/>
        <w:ind w:left="720"/>
        <w:jc w:val="both"/>
        <w:rPr>
          <w:lang w:bidi="or-IN"/>
        </w:rPr>
      </w:pPr>
    </w:p>
    <w:p w14:paraId="43973A9B" w14:textId="77777777" w:rsidR="00D4302F" w:rsidRDefault="00D4302F" w:rsidP="000D7286">
      <w:pPr>
        <w:pStyle w:val="broodtekst"/>
        <w:spacing w:line="240" w:lineRule="atLeast"/>
        <w:ind w:left="720"/>
        <w:jc w:val="both"/>
        <w:rPr>
          <w:lang w:bidi="or-IN"/>
        </w:rPr>
      </w:pPr>
    </w:p>
    <w:p w14:paraId="1C9471A7" w14:textId="2F38B388" w:rsidR="000D7286" w:rsidRDefault="000D7286" w:rsidP="000D7286">
      <w:pPr>
        <w:pStyle w:val="kop2"/>
        <w:rPr>
          <w:rStyle w:val="Subtielebenadrukking"/>
          <w:i w:val="0"/>
          <w:szCs w:val="24"/>
        </w:rPr>
      </w:pPr>
      <w:bookmarkStart w:id="7" w:name="_Toc1366155"/>
      <w:r w:rsidRPr="000D7286">
        <w:rPr>
          <w:rStyle w:val="Subtielebenadrukking"/>
          <w:i w:val="0"/>
          <w:szCs w:val="24"/>
        </w:rPr>
        <w:t>Literatuur</w:t>
      </w:r>
      <w:bookmarkEnd w:id="7"/>
    </w:p>
    <w:p w14:paraId="5CBA50B7" w14:textId="77777777" w:rsidR="00E750C4" w:rsidRPr="00E750C4" w:rsidRDefault="00E750C4" w:rsidP="00E750C4">
      <w:pPr>
        <w:pStyle w:val="broodtekst"/>
      </w:pPr>
    </w:p>
    <w:p w14:paraId="6A9E41A4" w14:textId="173D3631" w:rsidR="000D7286" w:rsidRDefault="000D7286" w:rsidP="00E750C4">
      <w:pPr>
        <w:pStyle w:val="broodtekst"/>
        <w:numPr>
          <w:ilvl w:val="0"/>
          <w:numId w:val="16"/>
        </w:numPr>
        <w:rPr>
          <w:sz w:val="22"/>
          <w:szCs w:val="22"/>
        </w:rPr>
      </w:pPr>
      <w:r w:rsidRPr="00E750C4">
        <w:rPr>
          <w:sz w:val="22"/>
          <w:szCs w:val="22"/>
        </w:rPr>
        <w:t>Gebruikte sheets tijdens de cursus</w:t>
      </w:r>
    </w:p>
    <w:p w14:paraId="5E4D2727" w14:textId="539756F6" w:rsidR="00E56458" w:rsidRDefault="00E56458" w:rsidP="00E56458">
      <w:pPr>
        <w:pStyle w:val="broodtekst"/>
        <w:ind w:left="720"/>
        <w:rPr>
          <w:sz w:val="22"/>
          <w:szCs w:val="22"/>
        </w:rPr>
      </w:pPr>
    </w:p>
    <w:p w14:paraId="71B1F881" w14:textId="77777777" w:rsidR="00E56458" w:rsidRPr="00E750C4" w:rsidRDefault="00E56458" w:rsidP="00E56458">
      <w:pPr>
        <w:pStyle w:val="broodtekst"/>
        <w:ind w:left="720"/>
        <w:rPr>
          <w:sz w:val="22"/>
          <w:szCs w:val="22"/>
        </w:rPr>
      </w:pPr>
    </w:p>
    <w:p w14:paraId="5449332D" w14:textId="4FA9505E" w:rsidR="000D7286" w:rsidRPr="00E750C4" w:rsidRDefault="000D7286" w:rsidP="00FA69A0">
      <w:pPr>
        <w:pStyle w:val="broodtekst"/>
        <w:ind w:left="720"/>
        <w:rPr>
          <w:sz w:val="22"/>
          <w:szCs w:val="22"/>
        </w:rPr>
      </w:pPr>
    </w:p>
    <w:p w14:paraId="23F21C68" w14:textId="77777777" w:rsidR="000D7286" w:rsidRDefault="000D7286" w:rsidP="000D7286">
      <w:pPr>
        <w:pStyle w:val="broodtekst"/>
        <w:spacing w:line="240" w:lineRule="atLeast"/>
        <w:ind w:left="720"/>
        <w:jc w:val="both"/>
        <w:rPr>
          <w:lang w:bidi="or-IN"/>
        </w:rPr>
      </w:pPr>
    </w:p>
    <w:p w14:paraId="160383F6" w14:textId="6D3CA3A9" w:rsidR="00D41FE7" w:rsidRPr="00A906CE" w:rsidRDefault="00D41FE7" w:rsidP="000551AD">
      <w:pPr>
        <w:pStyle w:val="kop2"/>
        <w:spacing w:line="260" w:lineRule="atLeast"/>
        <w:jc w:val="both"/>
        <w:rPr>
          <w:rFonts w:cs="Arial"/>
          <w:color w:val="002060"/>
          <w:szCs w:val="24"/>
          <w:lang w:bidi="or-IN"/>
        </w:rPr>
      </w:pPr>
      <w:bookmarkStart w:id="8" w:name="_Toc1366156"/>
      <w:r w:rsidRPr="00A906CE">
        <w:rPr>
          <w:rFonts w:cs="Arial"/>
          <w:color w:val="002060"/>
          <w:szCs w:val="24"/>
          <w:lang w:bidi="or-IN"/>
        </w:rPr>
        <w:t>Competenties voor Accreditatie</w:t>
      </w:r>
      <w:bookmarkEnd w:id="8"/>
      <w:r w:rsidR="00E94776" w:rsidRPr="00A906CE">
        <w:rPr>
          <w:rFonts w:cs="Arial"/>
          <w:color w:val="002060"/>
          <w:szCs w:val="24"/>
          <w:lang w:bidi="or-IN"/>
        </w:rPr>
        <w:tab/>
      </w:r>
    </w:p>
    <w:p w14:paraId="1FEA23B9" w14:textId="77777777" w:rsidR="002C62F9" w:rsidRPr="00C26C9F" w:rsidRDefault="002C62F9" w:rsidP="00D41FE7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sz w:val="22"/>
          <w:szCs w:val="22"/>
          <w:lang w:eastAsia="nl-NL"/>
        </w:rPr>
      </w:pPr>
    </w:p>
    <w:p w14:paraId="74694240" w14:textId="4E813020" w:rsidR="00D41FE7" w:rsidRPr="00C26C9F" w:rsidRDefault="00A75271" w:rsidP="0053211C">
      <w:pPr>
        <w:pStyle w:val="broodtekst"/>
        <w:numPr>
          <w:ilvl w:val="0"/>
          <w:numId w:val="10"/>
        </w:num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  <w:lang w:eastAsia="nl-NL"/>
        </w:rPr>
        <w:t>Communicatie</w:t>
      </w:r>
      <w:r w:rsidR="00553FF3">
        <w:rPr>
          <w:rFonts w:cs="Arial"/>
          <w:color w:val="000000"/>
          <w:sz w:val="22"/>
          <w:szCs w:val="22"/>
          <w:lang w:eastAsia="nl-NL"/>
        </w:rPr>
        <w:tab/>
      </w:r>
      <w:r w:rsidR="00D41FE7" w:rsidRPr="00C26C9F">
        <w:rPr>
          <w:rFonts w:cs="Arial"/>
          <w:color w:val="000000"/>
          <w:sz w:val="22"/>
          <w:szCs w:val="22"/>
          <w:lang w:eastAsia="nl-NL"/>
        </w:rPr>
        <w:tab/>
      </w:r>
      <w:r w:rsidR="00D41FE7" w:rsidRPr="00C26C9F">
        <w:rPr>
          <w:rFonts w:cs="Arial"/>
          <w:color w:val="000000"/>
          <w:sz w:val="22"/>
          <w:szCs w:val="22"/>
          <w:lang w:eastAsia="nl-NL"/>
        </w:rPr>
        <w:tab/>
      </w:r>
      <w:r w:rsidR="00D41FE7" w:rsidRPr="00C26C9F">
        <w:rPr>
          <w:rFonts w:cs="Arial"/>
          <w:color w:val="000000"/>
          <w:sz w:val="22"/>
          <w:szCs w:val="22"/>
          <w:lang w:eastAsia="nl-NL"/>
        </w:rPr>
        <w:tab/>
      </w:r>
      <w:r w:rsidR="00C26C9F">
        <w:rPr>
          <w:rFonts w:cs="Arial"/>
          <w:color w:val="000000"/>
          <w:sz w:val="22"/>
          <w:szCs w:val="22"/>
          <w:lang w:eastAsia="nl-NL"/>
        </w:rPr>
        <w:tab/>
      </w:r>
      <w:r w:rsidR="009009D1">
        <w:rPr>
          <w:rFonts w:cs="Arial"/>
          <w:color w:val="000000"/>
          <w:sz w:val="22"/>
          <w:szCs w:val="22"/>
          <w:lang w:eastAsia="nl-NL"/>
        </w:rPr>
        <w:t>4</w:t>
      </w:r>
      <w:r w:rsidR="00D41FE7" w:rsidRPr="00C26C9F">
        <w:rPr>
          <w:rFonts w:cs="Arial"/>
          <w:color w:val="000000"/>
          <w:sz w:val="22"/>
          <w:szCs w:val="22"/>
          <w:lang w:eastAsia="nl-NL"/>
        </w:rPr>
        <w:t>0 %</w:t>
      </w:r>
    </w:p>
    <w:p w14:paraId="051F8D7C" w14:textId="2FA38A0D" w:rsidR="00D41FE7" w:rsidRPr="00C26C9F" w:rsidRDefault="00A75271" w:rsidP="0053211C">
      <w:pPr>
        <w:pStyle w:val="broodtekst"/>
        <w:numPr>
          <w:ilvl w:val="0"/>
          <w:numId w:val="10"/>
        </w:num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Maatschappelijk handelen</w:t>
      </w:r>
      <w:r w:rsidR="00553FF3">
        <w:rPr>
          <w:rFonts w:cs="Arial"/>
          <w:sz w:val="22"/>
          <w:szCs w:val="22"/>
        </w:rPr>
        <w:tab/>
      </w:r>
      <w:r w:rsidR="00553FF3">
        <w:rPr>
          <w:rFonts w:cs="Arial"/>
          <w:sz w:val="22"/>
          <w:szCs w:val="22"/>
        </w:rPr>
        <w:tab/>
      </w:r>
      <w:r w:rsidR="0041039F">
        <w:rPr>
          <w:rFonts w:cs="Arial"/>
          <w:sz w:val="22"/>
          <w:szCs w:val="22"/>
        </w:rPr>
        <w:tab/>
      </w:r>
      <w:r w:rsidR="00DE2D21" w:rsidRPr="00C26C9F">
        <w:rPr>
          <w:rFonts w:cs="Arial"/>
          <w:sz w:val="22"/>
          <w:szCs w:val="22"/>
        </w:rPr>
        <w:tab/>
      </w:r>
      <w:r w:rsidR="000D7286">
        <w:rPr>
          <w:rFonts w:cs="Arial"/>
          <w:sz w:val="22"/>
          <w:szCs w:val="22"/>
        </w:rPr>
        <w:t>4</w:t>
      </w:r>
      <w:r w:rsidR="00A23D5F" w:rsidRPr="00C26C9F">
        <w:rPr>
          <w:rFonts w:cs="Arial"/>
          <w:sz w:val="22"/>
          <w:szCs w:val="22"/>
        </w:rPr>
        <w:t>0</w:t>
      </w:r>
      <w:r w:rsidR="00D41FE7" w:rsidRPr="00C26C9F">
        <w:rPr>
          <w:rFonts w:cs="Arial"/>
          <w:sz w:val="22"/>
          <w:szCs w:val="22"/>
        </w:rPr>
        <w:t xml:space="preserve"> %</w:t>
      </w:r>
    </w:p>
    <w:p w14:paraId="3D577B2D" w14:textId="76D6EB30" w:rsidR="00B02011" w:rsidRPr="000D7286" w:rsidRDefault="00E94776" w:rsidP="0053211C">
      <w:pPr>
        <w:pStyle w:val="broodtekst"/>
        <w:numPr>
          <w:ilvl w:val="0"/>
          <w:numId w:val="10"/>
        </w:numPr>
        <w:tabs>
          <w:tab w:val="left" w:pos="0"/>
        </w:tabs>
        <w:spacing w:line="260" w:lineRule="atLeast"/>
        <w:jc w:val="both"/>
        <w:rPr>
          <w:rFonts w:ascii="Arial" w:hAnsi="Arial" w:cs="Arial"/>
          <w:sz w:val="22"/>
          <w:szCs w:val="22"/>
          <w:lang w:bidi="or-IN"/>
        </w:rPr>
      </w:pPr>
      <w:r>
        <w:rPr>
          <w:rFonts w:cs="Arial"/>
          <w:sz w:val="22"/>
          <w:szCs w:val="22"/>
        </w:rPr>
        <w:t>Professionaliteit en kwaliteit</w:t>
      </w:r>
      <w:r w:rsidR="009009D1">
        <w:rPr>
          <w:rFonts w:cs="Arial"/>
          <w:sz w:val="22"/>
          <w:szCs w:val="22"/>
        </w:rPr>
        <w:tab/>
      </w:r>
      <w:r w:rsidR="009009D1">
        <w:rPr>
          <w:rFonts w:cs="Arial"/>
          <w:sz w:val="22"/>
          <w:szCs w:val="22"/>
        </w:rPr>
        <w:tab/>
      </w:r>
      <w:r w:rsidR="009009D1">
        <w:rPr>
          <w:rFonts w:cs="Arial"/>
          <w:sz w:val="22"/>
          <w:szCs w:val="22"/>
        </w:rPr>
        <w:tab/>
        <w:t>2</w:t>
      </w:r>
      <w:r w:rsidR="00A23D5F" w:rsidRPr="00C26C9F">
        <w:rPr>
          <w:rFonts w:cs="Arial"/>
          <w:sz w:val="22"/>
          <w:szCs w:val="22"/>
        </w:rPr>
        <w:t>0</w:t>
      </w:r>
      <w:r w:rsidR="00D41FE7" w:rsidRPr="00C26C9F">
        <w:rPr>
          <w:rFonts w:cs="Arial"/>
          <w:sz w:val="22"/>
          <w:szCs w:val="22"/>
        </w:rPr>
        <w:t xml:space="preserve"> %</w:t>
      </w:r>
    </w:p>
    <w:p w14:paraId="2DDF8208" w14:textId="77777777" w:rsidR="000D7286" w:rsidRDefault="000D7286" w:rsidP="000D7286">
      <w:pPr>
        <w:pStyle w:val="broodtekst"/>
        <w:tabs>
          <w:tab w:val="left" w:pos="0"/>
        </w:tabs>
        <w:spacing w:line="260" w:lineRule="atLeast"/>
        <w:ind w:left="720"/>
        <w:jc w:val="both"/>
        <w:rPr>
          <w:rFonts w:ascii="Arial" w:hAnsi="Arial" w:cs="Arial"/>
          <w:sz w:val="22"/>
          <w:szCs w:val="22"/>
          <w:lang w:bidi="or-IN"/>
        </w:rPr>
      </w:pPr>
    </w:p>
    <w:p w14:paraId="26155CA4" w14:textId="77777777" w:rsidR="00D4302F" w:rsidRPr="00F97678" w:rsidRDefault="00D4302F" w:rsidP="000D7286">
      <w:pPr>
        <w:pStyle w:val="broodtekst"/>
        <w:tabs>
          <w:tab w:val="left" w:pos="0"/>
        </w:tabs>
        <w:spacing w:line="260" w:lineRule="atLeast"/>
        <w:ind w:left="720"/>
        <w:jc w:val="both"/>
        <w:rPr>
          <w:rFonts w:ascii="Arial" w:hAnsi="Arial" w:cs="Arial"/>
          <w:sz w:val="22"/>
          <w:szCs w:val="22"/>
          <w:lang w:bidi="or-IN"/>
        </w:rPr>
      </w:pPr>
    </w:p>
    <w:p w14:paraId="104306F3" w14:textId="42A52D01" w:rsidR="00BD3181" w:rsidRPr="00A906CE" w:rsidRDefault="009636CC" w:rsidP="00F30E73">
      <w:pPr>
        <w:pStyle w:val="kop2"/>
        <w:spacing w:line="260" w:lineRule="atLeast"/>
        <w:rPr>
          <w:rFonts w:cs="Arial"/>
          <w:color w:val="002060"/>
          <w:szCs w:val="24"/>
          <w:lang w:bidi="or-IN"/>
        </w:rPr>
      </w:pPr>
      <w:r>
        <w:rPr>
          <w:rFonts w:ascii="Arial" w:hAnsi="Arial" w:cs="Arial"/>
          <w:color w:val="002060"/>
          <w:sz w:val="28"/>
          <w:szCs w:val="28"/>
          <w:lang w:bidi="or-IN"/>
        </w:rPr>
        <w:t xml:space="preserve"> </w:t>
      </w:r>
      <w:bookmarkStart w:id="9" w:name="_Toc1366157"/>
      <w:r w:rsidR="00BD3181" w:rsidRPr="00A906CE">
        <w:rPr>
          <w:rFonts w:cs="Arial"/>
          <w:color w:val="auto"/>
          <w:szCs w:val="24"/>
          <w:lang w:bidi="or-IN"/>
        </w:rPr>
        <w:t>Docent</w:t>
      </w:r>
      <w:r w:rsidR="00CC3368">
        <w:rPr>
          <w:rFonts w:cs="Arial"/>
          <w:color w:val="auto"/>
          <w:szCs w:val="24"/>
          <w:lang w:bidi="or-IN"/>
        </w:rPr>
        <w:t>en</w:t>
      </w:r>
      <w:bookmarkEnd w:id="9"/>
    </w:p>
    <w:p w14:paraId="74FB90ED" w14:textId="6AB8A09D" w:rsidR="00711185" w:rsidRDefault="00711185" w:rsidP="00711185">
      <w:pPr>
        <w:pStyle w:val="broodtekst"/>
        <w:rPr>
          <w:lang w:bidi="or-IN"/>
        </w:rPr>
      </w:pPr>
    </w:p>
    <w:p w14:paraId="65EE2404" w14:textId="4590A17A" w:rsidR="00711185" w:rsidRPr="00711185" w:rsidRDefault="000D7286" w:rsidP="00711185">
      <w:pPr>
        <w:pStyle w:val="broodtekst"/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Als docent</w:t>
      </w:r>
      <w:r w:rsidR="00B674C9">
        <w:rPr>
          <w:sz w:val="22"/>
          <w:szCs w:val="22"/>
          <w:lang w:bidi="or-IN"/>
        </w:rPr>
        <w:t>en treden</w:t>
      </w:r>
      <w:r w:rsidR="00155063">
        <w:rPr>
          <w:sz w:val="22"/>
          <w:szCs w:val="22"/>
          <w:lang w:bidi="or-IN"/>
        </w:rPr>
        <w:t xml:space="preserve"> op</w:t>
      </w:r>
      <w:r w:rsidR="00711185" w:rsidRPr="00711185">
        <w:rPr>
          <w:sz w:val="22"/>
          <w:szCs w:val="22"/>
          <w:lang w:bidi="or-IN"/>
        </w:rPr>
        <w:t>:</w:t>
      </w:r>
    </w:p>
    <w:p w14:paraId="6DFE3E5E" w14:textId="35E6342F" w:rsidR="00711185" w:rsidRDefault="00E56458" w:rsidP="000D7286">
      <w:pPr>
        <w:numPr>
          <w:ilvl w:val="0"/>
          <w:numId w:val="18"/>
        </w:numPr>
        <w:spacing w:line="240" w:lineRule="atLeast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Simon de Vries</w:t>
      </w:r>
    </w:p>
    <w:p w14:paraId="25D8D7B3" w14:textId="3D9BC04F" w:rsidR="00B674C9" w:rsidRPr="000D7286" w:rsidRDefault="00E56458" w:rsidP="000D7286">
      <w:pPr>
        <w:numPr>
          <w:ilvl w:val="0"/>
          <w:numId w:val="18"/>
        </w:numPr>
        <w:spacing w:line="240" w:lineRule="atLeast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Daphne van Duren</w:t>
      </w:r>
    </w:p>
    <w:p w14:paraId="3D0C7EC4" w14:textId="34AFDCFA" w:rsidR="000D7286" w:rsidRDefault="000D7286"/>
    <w:tbl>
      <w:tblPr>
        <w:tblStyle w:val="Tabelraster"/>
        <w:tblW w:w="8784" w:type="dxa"/>
        <w:tblLayout w:type="fixed"/>
        <w:tblLook w:val="04A0" w:firstRow="1" w:lastRow="0" w:firstColumn="1" w:lastColumn="0" w:noHBand="0" w:noVBand="1"/>
      </w:tblPr>
      <w:tblGrid>
        <w:gridCol w:w="3256"/>
        <w:gridCol w:w="5528"/>
      </w:tblGrid>
      <w:tr w:rsidR="00B96DFC" w14:paraId="5455D428" w14:textId="77777777" w:rsidTr="000D7286">
        <w:tc>
          <w:tcPr>
            <w:tcW w:w="3256" w:type="dxa"/>
          </w:tcPr>
          <w:p w14:paraId="2D0B2657" w14:textId="2EE0E5BA" w:rsidR="00B96DFC" w:rsidRDefault="00183796" w:rsidP="00BD3181">
            <w:pPr>
              <w:pStyle w:val="broodtekst"/>
              <w:rPr>
                <w:lang w:bidi="or-IN"/>
              </w:rPr>
            </w:pPr>
            <w:r>
              <w:rPr>
                <w:rFonts w:ascii="Open Sans" w:hAnsi="Open Sans" w:cs="Open Sans"/>
                <w:noProof/>
                <w:color w:val="212121"/>
                <w:sz w:val="20"/>
                <w:lang w:eastAsia="nl-NL"/>
              </w:rPr>
              <w:drawing>
                <wp:inline distT="0" distB="0" distL="0" distR="0" wp14:anchorId="04D9E3F8" wp14:editId="360B5AF0">
                  <wp:extent cx="1428750" cy="1428750"/>
                  <wp:effectExtent l="0" t="0" r="0" b="0"/>
                  <wp:docPr id="9" name="avatarHeaderImg" descr="Simon de V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HeaderImg" descr="Simon de V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43EB0" w14:textId="1103D987" w:rsidR="00A14DE6" w:rsidRPr="00A11CE3" w:rsidRDefault="00E56458" w:rsidP="00BD3181">
            <w:pPr>
              <w:pStyle w:val="broodtekst"/>
              <w:rPr>
                <w:b/>
                <w:lang w:bidi="or-IN"/>
              </w:rPr>
            </w:pPr>
            <w:r>
              <w:rPr>
                <w:b/>
                <w:color w:val="00B050"/>
                <w:lang w:bidi="or-IN"/>
              </w:rPr>
              <w:t>Simon de Vries</w:t>
            </w:r>
          </w:p>
        </w:tc>
        <w:tc>
          <w:tcPr>
            <w:tcW w:w="5528" w:type="dxa"/>
          </w:tcPr>
          <w:p w14:paraId="3765B822" w14:textId="0C32732D" w:rsidR="00BD3181" w:rsidRPr="00183796" w:rsidRDefault="00183796" w:rsidP="00B674C9">
            <w:pPr>
              <w:pStyle w:val="Lijstalinea"/>
              <w:ind w:left="0"/>
              <w:rPr>
                <w:sz w:val="22"/>
                <w:szCs w:val="22"/>
                <w:lang w:bidi="or-IN"/>
              </w:rPr>
            </w:pPr>
            <w:r w:rsidRPr="00183796">
              <w:rPr>
                <w:sz w:val="22"/>
                <w:szCs w:val="22"/>
                <w:lang w:bidi="or-IN"/>
              </w:rPr>
              <w:t>Simon de Vries is Consultant Research and Development HumanTotalCare; Master of science en HBO docent</w:t>
            </w:r>
          </w:p>
        </w:tc>
      </w:tr>
      <w:tr w:rsidR="00B674C9" w14:paraId="58FA9BAC" w14:textId="77777777" w:rsidTr="000D7286">
        <w:tc>
          <w:tcPr>
            <w:tcW w:w="3256" w:type="dxa"/>
          </w:tcPr>
          <w:p w14:paraId="50FC0432" w14:textId="7C000D22" w:rsidR="00B674C9" w:rsidRDefault="00E56458" w:rsidP="00BD3181">
            <w:pPr>
              <w:pStyle w:val="broodtekst"/>
              <w:rPr>
                <w:lang w:bidi="or-IN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9152392" wp14:editId="6D0D9246">
                  <wp:extent cx="1927860" cy="1401445"/>
                  <wp:effectExtent l="0" t="0" r="0" b="8255"/>
                  <wp:docPr id="7" name="Afbeelding 7" descr="Daphne van Du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phne van Du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40257" cy="141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8B575" w14:textId="790A6EB7" w:rsidR="00B674C9" w:rsidRPr="00CC3368" w:rsidRDefault="00E56458" w:rsidP="00BD3181">
            <w:pPr>
              <w:pStyle w:val="broodtekst"/>
              <w:rPr>
                <w:b/>
                <w:lang w:bidi="or-IN"/>
              </w:rPr>
            </w:pPr>
            <w:r>
              <w:rPr>
                <w:b/>
                <w:color w:val="00B050"/>
                <w:lang w:bidi="or-IN"/>
              </w:rPr>
              <w:t>Daphne van Duren</w:t>
            </w:r>
          </w:p>
        </w:tc>
        <w:tc>
          <w:tcPr>
            <w:tcW w:w="5528" w:type="dxa"/>
          </w:tcPr>
          <w:p w14:paraId="5A358488" w14:textId="1EC672B9" w:rsidR="00183796" w:rsidRPr="00183796" w:rsidRDefault="00E56458" w:rsidP="00B674C9">
            <w:pPr>
              <w:pStyle w:val="Lijstalinea"/>
              <w:ind w:left="0"/>
              <w:rPr>
                <w:sz w:val="22"/>
                <w:szCs w:val="22"/>
              </w:rPr>
            </w:pPr>
            <w:r w:rsidRPr="00183796">
              <w:rPr>
                <w:sz w:val="22"/>
                <w:szCs w:val="22"/>
              </w:rPr>
              <w:t xml:space="preserve">Daphne van Duren </w:t>
            </w:r>
            <w:r w:rsidR="00183796" w:rsidRPr="00183796">
              <w:rPr>
                <w:sz w:val="22"/>
                <w:szCs w:val="22"/>
              </w:rPr>
              <w:t>is werkzaam bij ArboNed als consultant arbeid en organisatie. Zij is arbeids- en organisatiepsycholoog en psycholoog arbeid en gezondheid.</w:t>
            </w:r>
          </w:p>
          <w:p w14:paraId="3E2BD689" w14:textId="77777777" w:rsidR="00183796" w:rsidRPr="00183796" w:rsidRDefault="00183796" w:rsidP="00B674C9">
            <w:pPr>
              <w:pStyle w:val="Lijstalinea"/>
              <w:ind w:left="0"/>
              <w:rPr>
                <w:sz w:val="22"/>
                <w:szCs w:val="22"/>
              </w:rPr>
            </w:pPr>
          </w:p>
          <w:p w14:paraId="66BFB347" w14:textId="53FEC426" w:rsidR="00183796" w:rsidRPr="00183796" w:rsidRDefault="00183796" w:rsidP="00B674C9">
            <w:pPr>
              <w:pStyle w:val="Lijstalinea"/>
              <w:ind w:left="0"/>
              <w:rPr>
                <w:sz w:val="22"/>
                <w:szCs w:val="22"/>
              </w:rPr>
            </w:pPr>
            <w:r w:rsidRPr="00183796">
              <w:rPr>
                <w:sz w:val="22"/>
                <w:szCs w:val="22"/>
              </w:rPr>
              <w:t>Daarnaast treedt zij regelmatig als docent op voor my-academy, het interne opleidingscentrum binnen HumanTotalCare.</w:t>
            </w:r>
          </w:p>
          <w:p w14:paraId="30B63421" w14:textId="5B154644" w:rsidR="00B674C9" w:rsidRPr="00183796" w:rsidRDefault="00B674C9" w:rsidP="00B674C9">
            <w:pPr>
              <w:pStyle w:val="Lijstalinea"/>
              <w:ind w:left="0"/>
              <w:rPr>
                <w:sz w:val="22"/>
                <w:szCs w:val="22"/>
              </w:rPr>
            </w:pPr>
          </w:p>
        </w:tc>
      </w:tr>
    </w:tbl>
    <w:p w14:paraId="7935BDAB" w14:textId="32D20981" w:rsidR="00BD3181" w:rsidRDefault="00BD3181" w:rsidP="00BD3181">
      <w:pPr>
        <w:pStyle w:val="broodtekst"/>
        <w:rPr>
          <w:lang w:bidi="or-IN"/>
        </w:rPr>
      </w:pPr>
    </w:p>
    <w:p w14:paraId="3E295439" w14:textId="028D68BC" w:rsidR="00D4302F" w:rsidRDefault="00D4302F" w:rsidP="00BD3181">
      <w:pPr>
        <w:pStyle w:val="broodtekst"/>
        <w:rPr>
          <w:lang w:bidi="or-IN"/>
        </w:rPr>
      </w:pPr>
    </w:p>
    <w:p w14:paraId="7D961AC1" w14:textId="77777777" w:rsidR="00D4302F" w:rsidRDefault="00D4302F" w:rsidP="00BD3181">
      <w:pPr>
        <w:pStyle w:val="broodtekst"/>
        <w:rPr>
          <w:lang w:bidi="or-IN"/>
        </w:rPr>
      </w:pPr>
    </w:p>
    <w:p w14:paraId="44B092D6" w14:textId="77777777" w:rsidR="00D4302F" w:rsidRDefault="00D4302F" w:rsidP="00BD3181">
      <w:pPr>
        <w:pStyle w:val="broodtekst"/>
        <w:rPr>
          <w:lang w:bidi="or-IN"/>
        </w:rPr>
      </w:pPr>
    </w:p>
    <w:p w14:paraId="32B5853A" w14:textId="77777777" w:rsidR="00D4302F" w:rsidRDefault="00D4302F" w:rsidP="00BD3181">
      <w:pPr>
        <w:pStyle w:val="broodtekst"/>
        <w:rPr>
          <w:lang w:bidi="or-IN"/>
        </w:rPr>
      </w:pPr>
    </w:p>
    <w:p w14:paraId="0DDB3E22" w14:textId="77777777" w:rsidR="00D4302F" w:rsidRDefault="00D4302F" w:rsidP="00BD3181">
      <w:pPr>
        <w:pStyle w:val="broodtekst"/>
        <w:rPr>
          <w:lang w:bidi="or-IN"/>
        </w:rPr>
      </w:pPr>
    </w:p>
    <w:p w14:paraId="1D7C0296" w14:textId="77777777" w:rsidR="00D4302F" w:rsidRDefault="00D4302F" w:rsidP="00BD3181">
      <w:pPr>
        <w:pStyle w:val="broodtekst"/>
        <w:rPr>
          <w:lang w:bidi="or-IN"/>
        </w:rPr>
      </w:pPr>
    </w:p>
    <w:p w14:paraId="30A25B81" w14:textId="77777777" w:rsidR="00D4302F" w:rsidRDefault="00D4302F" w:rsidP="00BD3181">
      <w:pPr>
        <w:pStyle w:val="broodtekst"/>
        <w:rPr>
          <w:lang w:bidi="or-IN"/>
        </w:rPr>
      </w:pPr>
    </w:p>
    <w:p w14:paraId="22ED1E26" w14:textId="77777777" w:rsidR="00D4302F" w:rsidRDefault="00D4302F" w:rsidP="00BD3181">
      <w:pPr>
        <w:pStyle w:val="broodtekst"/>
        <w:rPr>
          <w:lang w:bidi="or-IN"/>
        </w:rPr>
      </w:pPr>
    </w:p>
    <w:p w14:paraId="56940726" w14:textId="77777777" w:rsidR="00D4302F" w:rsidRDefault="00D4302F" w:rsidP="00BD3181">
      <w:pPr>
        <w:pStyle w:val="broodtekst"/>
        <w:rPr>
          <w:lang w:bidi="or-IN"/>
        </w:rPr>
      </w:pPr>
    </w:p>
    <w:p w14:paraId="01494018" w14:textId="77777777" w:rsidR="00D4302F" w:rsidRDefault="00D4302F" w:rsidP="00BD3181">
      <w:pPr>
        <w:pStyle w:val="broodtekst"/>
        <w:rPr>
          <w:lang w:bidi="or-IN"/>
        </w:rPr>
      </w:pPr>
    </w:p>
    <w:p w14:paraId="50E69E4B" w14:textId="77777777" w:rsidR="00D4302F" w:rsidRDefault="00D4302F" w:rsidP="00BD3181">
      <w:pPr>
        <w:pStyle w:val="broodtekst"/>
        <w:rPr>
          <w:lang w:bidi="or-IN"/>
        </w:rPr>
      </w:pPr>
    </w:p>
    <w:p w14:paraId="54AB443D" w14:textId="77777777" w:rsidR="00D4302F" w:rsidRDefault="00D4302F" w:rsidP="00BD3181">
      <w:pPr>
        <w:pStyle w:val="broodtekst"/>
        <w:rPr>
          <w:lang w:bidi="or-IN"/>
        </w:rPr>
      </w:pPr>
    </w:p>
    <w:p w14:paraId="248BE6E1" w14:textId="77777777" w:rsidR="000551AD" w:rsidRPr="00BD3181" w:rsidRDefault="000551AD" w:rsidP="00BD3181">
      <w:pPr>
        <w:pStyle w:val="broodtekst"/>
        <w:rPr>
          <w:lang w:bidi="or-IN"/>
        </w:rPr>
      </w:pPr>
    </w:p>
    <w:p w14:paraId="601D4ED4" w14:textId="663640BE" w:rsidR="00C42509" w:rsidRPr="004B442A" w:rsidRDefault="00C42509" w:rsidP="00BD3181">
      <w:pPr>
        <w:pStyle w:val="kop2"/>
        <w:spacing w:line="260" w:lineRule="atLeast"/>
        <w:rPr>
          <w:rFonts w:cs="Arial"/>
          <w:color w:val="002060"/>
          <w:szCs w:val="24"/>
          <w:lang w:bidi="or-IN"/>
        </w:rPr>
      </w:pPr>
      <w:bookmarkStart w:id="10" w:name="_Toc1366158"/>
      <w:r w:rsidRPr="004B442A">
        <w:rPr>
          <w:rFonts w:cs="Arial"/>
          <w:color w:val="002060"/>
          <w:szCs w:val="24"/>
          <w:lang w:bidi="or-IN"/>
        </w:rPr>
        <w:lastRenderedPageBreak/>
        <w:t>Organisatie en Programmacommissie</w:t>
      </w:r>
      <w:bookmarkEnd w:id="10"/>
    </w:p>
    <w:p w14:paraId="5F6600EB" w14:textId="77777777" w:rsidR="00C42509" w:rsidRPr="00563330" w:rsidRDefault="00C42509" w:rsidP="00C42509">
      <w:pPr>
        <w:pStyle w:val="broodtekst"/>
        <w:rPr>
          <w:rFonts w:ascii="Arial" w:hAnsi="Arial" w:cs="Arial"/>
          <w:lang w:bidi="or-IN"/>
        </w:rPr>
      </w:pPr>
    </w:p>
    <w:p w14:paraId="673E1268" w14:textId="7F6F221B" w:rsidR="00C42509" w:rsidRPr="00C26C9F" w:rsidRDefault="00C42509" w:rsidP="00C42509">
      <w:pPr>
        <w:pStyle w:val="broodtekst"/>
        <w:spacing w:line="280" w:lineRule="atLeast"/>
        <w:jc w:val="both"/>
        <w:rPr>
          <w:rFonts w:cs="Arial"/>
          <w:sz w:val="22"/>
          <w:szCs w:val="22"/>
        </w:rPr>
      </w:pPr>
      <w:r w:rsidRPr="00C26C9F">
        <w:rPr>
          <w:rFonts w:cs="Arial"/>
          <w:sz w:val="22"/>
          <w:szCs w:val="22"/>
        </w:rPr>
        <w:t>De organisatie- en progr</w:t>
      </w:r>
      <w:r w:rsidR="00BD3181">
        <w:rPr>
          <w:rFonts w:cs="Arial"/>
          <w:sz w:val="22"/>
          <w:szCs w:val="22"/>
        </w:rPr>
        <w:t>ammacommissie voor deze cursus</w:t>
      </w:r>
      <w:r w:rsidRPr="00C26C9F">
        <w:rPr>
          <w:rFonts w:cs="Arial"/>
          <w:sz w:val="22"/>
          <w:szCs w:val="22"/>
        </w:rPr>
        <w:t xml:space="preserve"> bestaat uit:</w:t>
      </w:r>
    </w:p>
    <w:p w14:paraId="5CAB1149" w14:textId="77777777" w:rsidR="00C42509" w:rsidRPr="00563330" w:rsidRDefault="00C42509" w:rsidP="00C42509">
      <w:pPr>
        <w:pStyle w:val="broodteks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tblBorders>
          <w:insideH w:val="single" w:sz="4" w:space="0" w:color="00B0F0"/>
        </w:tblBorders>
        <w:tblCellMar>
          <w:bottom w:w="113" w:type="dxa"/>
        </w:tblCellMar>
        <w:tblLook w:val="00A0" w:firstRow="1" w:lastRow="0" w:firstColumn="1" w:lastColumn="0" w:noHBand="0" w:noVBand="0"/>
      </w:tblPr>
      <w:tblGrid>
        <w:gridCol w:w="3261"/>
        <w:gridCol w:w="5244"/>
      </w:tblGrid>
      <w:tr w:rsidR="00C42509" w:rsidRPr="00563330" w14:paraId="4E15D9EE" w14:textId="77777777" w:rsidTr="00E94776">
        <w:tc>
          <w:tcPr>
            <w:tcW w:w="3261" w:type="dxa"/>
            <w:shd w:val="clear" w:color="auto" w:fill="00B050"/>
          </w:tcPr>
          <w:p w14:paraId="29C30C0A" w14:textId="77777777" w:rsidR="00C42509" w:rsidRPr="00563330" w:rsidRDefault="00C42509" w:rsidP="00166D16">
            <w:pPr>
              <w:pStyle w:val="broodtekst"/>
              <w:spacing w:line="280" w:lineRule="atLeas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6333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Naam</w:t>
            </w:r>
          </w:p>
        </w:tc>
        <w:tc>
          <w:tcPr>
            <w:tcW w:w="5244" w:type="dxa"/>
            <w:shd w:val="clear" w:color="auto" w:fill="00B050"/>
          </w:tcPr>
          <w:p w14:paraId="3AB1B267" w14:textId="77777777" w:rsidR="00C42509" w:rsidRPr="00563330" w:rsidRDefault="00C42509" w:rsidP="00166D16">
            <w:pPr>
              <w:pStyle w:val="broodtekst"/>
              <w:spacing w:line="280" w:lineRule="atLeas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6333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Functie</w:t>
            </w:r>
          </w:p>
        </w:tc>
      </w:tr>
      <w:tr w:rsidR="00C42509" w:rsidRPr="00563330" w14:paraId="3F4AA75B" w14:textId="77777777" w:rsidTr="00E94776">
        <w:trPr>
          <w:trHeight w:val="567"/>
        </w:trPr>
        <w:tc>
          <w:tcPr>
            <w:tcW w:w="3261" w:type="dxa"/>
            <w:vAlign w:val="center"/>
          </w:tcPr>
          <w:p w14:paraId="3756685D" w14:textId="7FFC4764" w:rsidR="00C42509" w:rsidRPr="00C26C9F" w:rsidRDefault="00183796" w:rsidP="00E94776">
            <w:pPr>
              <w:pStyle w:val="broodtekst"/>
              <w:spacing w:line="28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Simon de Vries</w:t>
            </w:r>
          </w:p>
        </w:tc>
        <w:tc>
          <w:tcPr>
            <w:tcW w:w="5244" w:type="dxa"/>
            <w:vAlign w:val="center"/>
          </w:tcPr>
          <w:p w14:paraId="08EE76A7" w14:textId="0C4B5FAE" w:rsidR="00C42509" w:rsidRPr="00E750C4" w:rsidRDefault="00183796" w:rsidP="00905CB5">
            <w:pPr>
              <w:pStyle w:val="broodtekst"/>
              <w:spacing w:line="240" w:lineRule="auto"/>
              <w:rPr>
                <w:rFonts w:cs="Arial"/>
                <w:sz w:val="22"/>
                <w:szCs w:val="22"/>
              </w:rPr>
            </w:pPr>
            <w:r w:rsidRPr="00183796">
              <w:rPr>
                <w:sz w:val="22"/>
                <w:szCs w:val="22"/>
                <w:lang w:bidi="or-IN"/>
              </w:rPr>
              <w:t>Consultant Research and Development HumanTotalCare; Master of science en HBO docent</w:t>
            </w:r>
          </w:p>
        </w:tc>
      </w:tr>
      <w:tr w:rsidR="00183796" w:rsidRPr="00563330" w14:paraId="18BD73AA" w14:textId="77777777" w:rsidTr="00E94776">
        <w:trPr>
          <w:trHeight w:val="567"/>
        </w:trPr>
        <w:tc>
          <w:tcPr>
            <w:tcW w:w="3261" w:type="dxa"/>
            <w:vAlign w:val="center"/>
          </w:tcPr>
          <w:p w14:paraId="7DCEF405" w14:textId="25A58A7A" w:rsidR="00183796" w:rsidRDefault="00183796" w:rsidP="00E94776">
            <w:pPr>
              <w:pStyle w:val="broodtekst"/>
              <w:spacing w:line="28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Daphne van Duren</w:t>
            </w:r>
          </w:p>
        </w:tc>
        <w:tc>
          <w:tcPr>
            <w:tcW w:w="5244" w:type="dxa"/>
            <w:vAlign w:val="center"/>
          </w:tcPr>
          <w:p w14:paraId="07746E70" w14:textId="5ABE3C5E" w:rsidR="00183796" w:rsidRDefault="00183796" w:rsidP="00905CB5">
            <w:pPr>
              <w:pStyle w:val="broodtekst"/>
              <w:spacing w:line="240" w:lineRule="auto"/>
              <w:rPr>
                <w:sz w:val="22"/>
                <w:szCs w:val="22"/>
                <w:lang w:bidi="or-IN"/>
              </w:rPr>
            </w:pPr>
            <w:r>
              <w:rPr>
                <w:sz w:val="22"/>
                <w:szCs w:val="22"/>
                <w:lang w:bidi="or-IN"/>
              </w:rPr>
              <w:t>Consultant arbeid en organisatie ArboNed; A&amp;O psycholoog en A&amp;G psycholoog</w:t>
            </w:r>
          </w:p>
        </w:tc>
      </w:tr>
      <w:tr w:rsidR="00C42509" w:rsidRPr="006215C3" w14:paraId="1981B57D" w14:textId="77777777" w:rsidTr="00E94776">
        <w:trPr>
          <w:trHeight w:val="567"/>
        </w:trPr>
        <w:tc>
          <w:tcPr>
            <w:tcW w:w="3261" w:type="dxa"/>
            <w:vAlign w:val="center"/>
          </w:tcPr>
          <w:p w14:paraId="2E031ADD" w14:textId="6F5455E6" w:rsidR="00C42509" w:rsidRPr="00C26C9F" w:rsidRDefault="00AF7D24" w:rsidP="00E94776">
            <w:pPr>
              <w:pStyle w:val="broodtekst"/>
              <w:spacing w:line="280" w:lineRule="atLeast"/>
              <w:rPr>
                <w:rFonts w:cs="Arial"/>
                <w:sz w:val="22"/>
                <w:szCs w:val="22"/>
              </w:rPr>
            </w:pPr>
            <w:r w:rsidRPr="00C26C9F">
              <w:rPr>
                <w:rFonts w:cs="Arial"/>
                <w:sz w:val="22"/>
                <w:szCs w:val="22"/>
              </w:rPr>
              <w:t>Truus van Amerongen</w:t>
            </w:r>
          </w:p>
        </w:tc>
        <w:tc>
          <w:tcPr>
            <w:tcW w:w="5244" w:type="dxa"/>
            <w:vAlign w:val="center"/>
          </w:tcPr>
          <w:p w14:paraId="482A4ABB" w14:textId="2DEAE613" w:rsidR="00C42509" w:rsidRPr="006215C3" w:rsidRDefault="00325C7E" w:rsidP="00231AC7">
            <w:pPr>
              <w:pStyle w:val="broodtekst"/>
              <w:spacing w:line="240" w:lineRule="auto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6215C3">
              <w:rPr>
                <w:rFonts w:cs="Arial"/>
                <w:sz w:val="22"/>
                <w:szCs w:val="22"/>
                <w:lang w:val="en-US"/>
              </w:rPr>
              <w:t xml:space="preserve">Directeur medische zaken ArboNed; </w:t>
            </w:r>
            <w:r w:rsidR="00BD3181" w:rsidRPr="006215C3">
              <w:rPr>
                <w:rFonts w:cs="Arial"/>
                <w:sz w:val="22"/>
                <w:szCs w:val="22"/>
                <w:lang w:val="en-US"/>
              </w:rPr>
              <w:t>bedrijfsarts HumanCapitalCare</w:t>
            </w:r>
            <w:r w:rsidR="00C42509" w:rsidRPr="006215C3">
              <w:rPr>
                <w:rFonts w:cs="Arial"/>
                <w:sz w:val="22"/>
                <w:szCs w:val="22"/>
                <w:lang w:val="en-US"/>
              </w:rPr>
              <w:t xml:space="preserve">; Dean HumanTotalCare </w:t>
            </w:r>
            <w:r w:rsidR="00C42509" w:rsidRPr="006215C3">
              <w:rPr>
                <w:rFonts w:cs="Arial"/>
                <w:i/>
                <w:sz w:val="22"/>
                <w:szCs w:val="22"/>
                <w:lang w:val="en-US"/>
              </w:rPr>
              <w:t>my</w:t>
            </w:r>
            <w:r w:rsidR="00C42509" w:rsidRPr="006215C3">
              <w:rPr>
                <w:rFonts w:cs="Arial"/>
                <w:sz w:val="22"/>
                <w:szCs w:val="22"/>
                <w:lang w:val="en-US"/>
              </w:rPr>
              <w:t>-academy; arts A&amp;G</w:t>
            </w:r>
            <w:r w:rsidR="00D4511A" w:rsidRPr="006215C3">
              <w:rPr>
                <w:rFonts w:cs="Arial"/>
                <w:sz w:val="22"/>
                <w:szCs w:val="22"/>
                <w:lang w:val="en-US"/>
              </w:rPr>
              <w:t>;</w:t>
            </w:r>
            <w:r w:rsidR="00C42509" w:rsidRPr="006215C3">
              <w:rPr>
                <w:rFonts w:cs="Arial"/>
                <w:sz w:val="22"/>
                <w:szCs w:val="22"/>
                <w:lang w:val="en-US"/>
              </w:rPr>
              <w:t>BIG-nummer: 89022421401</w:t>
            </w:r>
          </w:p>
        </w:tc>
      </w:tr>
      <w:tr w:rsidR="00745DC6" w:rsidRPr="006215C3" w14:paraId="29398F09" w14:textId="77777777" w:rsidTr="00E94776">
        <w:trPr>
          <w:trHeight w:val="567"/>
        </w:trPr>
        <w:tc>
          <w:tcPr>
            <w:tcW w:w="3261" w:type="dxa"/>
            <w:vAlign w:val="center"/>
          </w:tcPr>
          <w:p w14:paraId="3E579B88" w14:textId="3F4E94EE" w:rsidR="00745DC6" w:rsidRPr="00C26C9F" w:rsidRDefault="00D4302F" w:rsidP="00E94776">
            <w:pPr>
              <w:pStyle w:val="broodtekst"/>
              <w:spacing w:line="28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Frank Berghuis</w:t>
            </w:r>
          </w:p>
        </w:tc>
        <w:tc>
          <w:tcPr>
            <w:tcW w:w="5244" w:type="dxa"/>
            <w:vAlign w:val="center"/>
          </w:tcPr>
          <w:p w14:paraId="41F6842D" w14:textId="36ED3749" w:rsidR="00745DC6" w:rsidRPr="006215C3" w:rsidRDefault="00745DC6" w:rsidP="00D4302F">
            <w:pPr>
              <w:pStyle w:val="broodtekst"/>
              <w:spacing w:line="240" w:lineRule="auto"/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Onderwijskundige</w:t>
            </w:r>
            <w:r w:rsidR="00D4302F">
              <w:rPr>
                <w:rFonts w:cs="Arial"/>
                <w:sz w:val="22"/>
                <w:szCs w:val="22"/>
                <w:lang w:val="en-US"/>
              </w:rPr>
              <w:t xml:space="preserve"> i.o.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D4302F">
              <w:rPr>
                <w:rFonts w:cs="Arial"/>
                <w:sz w:val="22"/>
                <w:szCs w:val="22"/>
                <w:lang w:val="en-US"/>
              </w:rPr>
              <w:t>m</w:t>
            </w:r>
            <w:r>
              <w:rPr>
                <w:rFonts w:cs="Arial"/>
                <w:sz w:val="22"/>
                <w:szCs w:val="22"/>
                <w:lang w:val="en-US"/>
              </w:rPr>
              <w:t>y-academy</w:t>
            </w:r>
          </w:p>
        </w:tc>
      </w:tr>
      <w:tr w:rsidR="00C42509" w:rsidRPr="006215C3" w14:paraId="3182BB40" w14:textId="77777777" w:rsidTr="00E94776">
        <w:trPr>
          <w:trHeight w:val="567"/>
        </w:trPr>
        <w:tc>
          <w:tcPr>
            <w:tcW w:w="3261" w:type="dxa"/>
            <w:vAlign w:val="center"/>
          </w:tcPr>
          <w:p w14:paraId="0263EBE4" w14:textId="77777777" w:rsidR="00C42509" w:rsidRDefault="00C42509" w:rsidP="003A5DCA">
            <w:pPr>
              <w:pStyle w:val="broodtekst"/>
              <w:spacing w:line="28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E5D3ECD" w14:textId="77777777" w:rsidR="00745DC6" w:rsidRDefault="00745DC6" w:rsidP="003A5DCA">
            <w:pPr>
              <w:pStyle w:val="broodtekst"/>
              <w:spacing w:line="28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F032D5" w14:textId="1FB91651" w:rsidR="00745DC6" w:rsidRPr="006215C3" w:rsidRDefault="00745DC6" w:rsidP="003A5DCA">
            <w:pPr>
              <w:pStyle w:val="broodtekst"/>
              <w:spacing w:line="28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5DDAE4A7" w14:textId="1CD06391" w:rsidR="00C42509" w:rsidRPr="006215C3" w:rsidRDefault="00C42509" w:rsidP="00166D16">
            <w:pPr>
              <w:pStyle w:val="broodtekst"/>
              <w:spacing w:line="28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F566541" w14:textId="77777777" w:rsidR="00945B97" w:rsidRPr="006215C3" w:rsidRDefault="00945B97" w:rsidP="00F30E73">
      <w:pPr>
        <w:pStyle w:val="broodtekst"/>
        <w:spacing w:line="260" w:lineRule="atLeast"/>
        <w:rPr>
          <w:rFonts w:ascii="Arial" w:hAnsi="Arial" w:cs="Arial"/>
          <w:sz w:val="22"/>
          <w:szCs w:val="22"/>
          <w:lang w:val="en-US" w:bidi="or-IN"/>
        </w:rPr>
      </w:pPr>
      <w:bookmarkStart w:id="11" w:name="_Toc354754318"/>
    </w:p>
    <w:p w14:paraId="30777B1B" w14:textId="77777777" w:rsidR="00945B97" w:rsidRPr="00A906CE" w:rsidRDefault="00945B97" w:rsidP="00F30E73">
      <w:pPr>
        <w:pStyle w:val="kop2"/>
        <w:spacing w:line="260" w:lineRule="atLeast"/>
        <w:rPr>
          <w:rFonts w:cs="Arial"/>
          <w:color w:val="auto"/>
          <w:szCs w:val="24"/>
          <w:lang w:bidi="or-IN"/>
        </w:rPr>
      </w:pPr>
      <w:bookmarkStart w:id="12" w:name="_Toc1366159"/>
      <w:r w:rsidRPr="00A906CE">
        <w:rPr>
          <w:rFonts w:cs="Arial"/>
          <w:color w:val="auto"/>
          <w:szCs w:val="24"/>
          <w:lang w:bidi="or-IN"/>
        </w:rPr>
        <w:t>Planning</w:t>
      </w:r>
      <w:bookmarkEnd w:id="11"/>
      <w:bookmarkEnd w:id="12"/>
    </w:p>
    <w:p w14:paraId="72BA8476" w14:textId="77777777" w:rsidR="00945B97" w:rsidRPr="00563330" w:rsidRDefault="00945B97" w:rsidP="00F30E73">
      <w:pPr>
        <w:pStyle w:val="broodtekst"/>
        <w:spacing w:line="260" w:lineRule="atLeast"/>
        <w:rPr>
          <w:rFonts w:ascii="Arial" w:hAnsi="Arial" w:cs="Arial"/>
          <w:sz w:val="22"/>
          <w:szCs w:val="22"/>
          <w:lang w:bidi="or-IN"/>
        </w:rPr>
      </w:pPr>
    </w:p>
    <w:p w14:paraId="493703E5" w14:textId="2F37904E" w:rsidR="00C42509" w:rsidRPr="00485A47" w:rsidRDefault="00CC3368" w:rsidP="00485A47">
      <w:pPr>
        <w:pStyle w:val="broodtekst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Deze workshop</w:t>
      </w:r>
      <w:r w:rsidR="00D4302F">
        <w:rPr>
          <w:rFonts w:cs="Arial"/>
          <w:sz w:val="22"/>
          <w:szCs w:val="22"/>
        </w:rPr>
        <w:t xml:space="preserve"> staat gepland voor 9-6-2021</w:t>
      </w:r>
      <w:r w:rsidR="00745DC6">
        <w:rPr>
          <w:rFonts w:cs="Arial"/>
          <w:sz w:val="22"/>
          <w:szCs w:val="22"/>
        </w:rPr>
        <w:t xml:space="preserve">. </w:t>
      </w:r>
      <w:r w:rsidR="004116E5">
        <w:rPr>
          <w:rFonts w:cs="Arial"/>
          <w:sz w:val="22"/>
          <w:szCs w:val="22"/>
        </w:rPr>
        <w:t>D</w:t>
      </w:r>
      <w:r w:rsidR="00E85454">
        <w:rPr>
          <w:rFonts w:cs="Arial"/>
          <w:sz w:val="22"/>
          <w:szCs w:val="22"/>
        </w:rPr>
        <w:t>eze workshop wordt dit jaar vaker gepland</w:t>
      </w:r>
      <w:r w:rsidR="004116E5">
        <w:rPr>
          <w:rFonts w:cs="Arial"/>
          <w:sz w:val="22"/>
          <w:szCs w:val="22"/>
        </w:rPr>
        <w:t>.</w:t>
      </w:r>
      <w:r w:rsidR="00E94776">
        <w:rPr>
          <w:rFonts w:cs="Arial"/>
          <w:sz w:val="22"/>
          <w:szCs w:val="22"/>
        </w:rPr>
        <w:t xml:space="preserve"> </w:t>
      </w:r>
    </w:p>
    <w:p w14:paraId="5E9D3212" w14:textId="77777777" w:rsidR="00C42509" w:rsidRPr="00563330" w:rsidRDefault="00C42509" w:rsidP="00C42509">
      <w:pPr>
        <w:pStyle w:val="broodtekst"/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14:paraId="646F3271" w14:textId="326887A5" w:rsidR="00C42509" w:rsidRPr="00563330" w:rsidRDefault="00C42509">
      <w:pPr>
        <w:spacing w:line="240" w:lineRule="auto"/>
        <w:rPr>
          <w:rFonts w:ascii="Arial" w:hAnsi="Arial" w:cs="Arial"/>
          <w:sz w:val="22"/>
          <w:szCs w:val="22"/>
          <w:lang w:bidi="or-IN"/>
        </w:rPr>
      </w:pPr>
    </w:p>
    <w:p w14:paraId="41CCC1DB" w14:textId="73B9E99F" w:rsidR="00B02011" w:rsidRPr="001D6F7A" w:rsidRDefault="001D6F7A" w:rsidP="007C4ECE">
      <w:pPr>
        <w:pStyle w:val="kop10"/>
        <w:framePr w:h="1242" w:hRule="exact" w:vSpace="0" w:wrap="notBeside" w:vAnchor="page" w:y="1422"/>
        <w:numPr>
          <w:ilvl w:val="0"/>
          <w:numId w:val="9"/>
        </w:numPr>
        <w:tabs>
          <w:tab w:val="clear" w:pos="510"/>
          <w:tab w:val="left" w:pos="567"/>
        </w:tabs>
        <w:spacing w:line="260" w:lineRule="atLeast"/>
        <w:rPr>
          <w:rFonts w:ascii="Arial" w:hAnsi="Arial" w:cs="Arial"/>
          <w:color w:val="00B050"/>
          <w:szCs w:val="40"/>
          <w:lang w:bidi="or-IN"/>
        </w:rPr>
      </w:pPr>
      <w:bookmarkStart w:id="13" w:name="_Toc354754316"/>
      <w:bookmarkStart w:id="14" w:name="_Toc1366160"/>
      <w:bookmarkEnd w:id="13"/>
      <w:r w:rsidRPr="001D6F7A">
        <w:rPr>
          <w:rFonts w:ascii="Arial" w:hAnsi="Arial" w:cs="Arial"/>
          <w:color w:val="00B050"/>
          <w:szCs w:val="40"/>
          <w:lang w:bidi="or-IN"/>
        </w:rPr>
        <w:lastRenderedPageBreak/>
        <w:t xml:space="preserve">Programma </w:t>
      </w:r>
      <w:r w:rsidR="00CC3368">
        <w:rPr>
          <w:rFonts w:ascii="Arial" w:hAnsi="Arial" w:cs="Arial"/>
          <w:color w:val="00B050"/>
          <w:szCs w:val="40"/>
          <w:lang w:bidi="or-IN"/>
        </w:rPr>
        <w:t xml:space="preserve">Workshop </w:t>
      </w:r>
      <w:bookmarkEnd w:id="14"/>
      <w:r w:rsidR="00E85454">
        <w:rPr>
          <w:rFonts w:ascii="Arial" w:hAnsi="Arial" w:cs="Arial"/>
          <w:color w:val="00B050"/>
          <w:szCs w:val="40"/>
          <w:lang w:bidi="or-IN"/>
        </w:rPr>
        <w:t>verzuimstatistiek</w:t>
      </w:r>
      <w:r w:rsidR="00D4302F">
        <w:rPr>
          <w:rFonts w:ascii="Arial" w:hAnsi="Arial" w:cs="Arial"/>
          <w:color w:val="00B050"/>
          <w:szCs w:val="40"/>
          <w:lang w:bidi="or-IN"/>
        </w:rPr>
        <w:t xml:space="preserve"> en organisatie advies</w:t>
      </w:r>
      <w:bookmarkStart w:id="15" w:name="_GoBack"/>
      <w:bookmarkEnd w:id="15"/>
    </w:p>
    <w:p w14:paraId="25D4B0A3" w14:textId="77777777" w:rsidR="00F97678" w:rsidRDefault="00F97678" w:rsidP="008F3A5A">
      <w:pPr>
        <w:pStyle w:val="broodtekst"/>
        <w:tabs>
          <w:tab w:val="left" w:pos="1550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40B319A" w14:textId="56077B9A" w:rsidR="00B02011" w:rsidRPr="00E750C4" w:rsidRDefault="00B02011" w:rsidP="008F3A5A">
      <w:pPr>
        <w:pStyle w:val="broodtekst"/>
        <w:tabs>
          <w:tab w:val="left" w:pos="1550"/>
        </w:tabs>
        <w:spacing w:line="260" w:lineRule="atLeast"/>
        <w:jc w:val="both"/>
        <w:rPr>
          <w:rFonts w:cs="Arial"/>
          <w:sz w:val="22"/>
          <w:szCs w:val="22"/>
        </w:rPr>
      </w:pPr>
      <w:r w:rsidRPr="00E750C4">
        <w:rPr>
          <w:rFonts w:cs="Arial"/>
          <w:sz w:val="22"/>
          <w:szCs w:val="22"/>
        </w:rPr>
        <w:t>Het programma ziet er als volgt uit</w:t>
      </w:r>
      <w:r w:rsidR="004F16B6" w:rsidRPr="00E750C4">
        <w:rPr>
          <w:rFonts w:cs="Arial"/>
          <w:sz w:val="22"/>
          <w:szCs w:val="22"/>
        </w:rPr>
        <w:t>:</w:t>
      </w:r>
    </w:p>
    <w:p w14:paraId="679797C6" w14:textId="77777777" w:rsidR="00F76EED" w:rsidRDefault="00F76EED" w:rsidP="00F76EED">
      <w:pPr>
        <w:pStyle w:val="broodtekst"/>
        <w:tabs>
          <w:tab w:val="left" w:pos="1550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DA67FCA" w14:textId="77777777" w:rsidR="00F76EED" w:rsidRDefault="00F76EED" w:rsidP="00F76EED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5529"/>
      </w:tblGrid>
      <w:tr w:rsidR="00F76EED" w14:paraId="19E52F37" w14:textId="77777777" w:rsidTr="009009D1">
        <w:tc>
          <w:tcPr>
            <w:tcW w:w="2263" w:type="dxa"/>
            <w:tcBorders>
              <w:bottom w:val="single" w:sz="4" w:space="0" w:color="auto"/>
            </w:tcBorders>
            <w:shd w:val="clear" w:color="auto" w:fill="00B050"/>
          </w:tcPr>
          <w:p w14:paraId="378141B3" w14:textId="77777777" w:rsidR="00F76EED" w:rsidRPr="00823C3A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74C23748" w14:textId="77777777" w:rsidR="00F76EED" w:rsidRPr="00823C3A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 w:rsidRPr="00823C3A">
              <w:rPr>
                <w:rFonts w:cs="Arial"/>
                <w:sz w:val="22"/>
                <w:szCs w:val="22"/>
              </w:rPr>
              <w:t xml:space="preserve">Tijden  </w:t>
            </w:r>
          </w:p>
          <w:p w14:paraId="59CFBB64" w14:textId="77777777" w:rsidR="00F76EED" w:rsidRPr="00823C3A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1154DD72" w14:textId="77777777" w:rsidR="00F76EED" w:rsidRPr="00823C3A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00B050"/>
          </w:tcPr>
          <w:p w14:paraId="7FC02A63" w14:textId="77777777" w:rsidR="00F76EED" w:rsidRPr="00823C3A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0A271F37" w14:textId="77777777" w:rsidR="00F76EED" w:rsidRPr="00823C3A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 w:rsidRPr="00823C3A">
              <w:rPr>
                <w:rFonts w:cs="Arial"/>
                <w:sz w:val="22"/>
                <w:szCs w:val="22"/>
              </w:rPr>
              <w:t>Programmaonderdeel</w:t>
            </w:r>
          </w:p>
        </w:tc>
      </w:tr>
      <w:tr w:rsidR="00F76EED" w14:paraId="6DB45163" w14:textId="77777777" w:rsidTr="009009D1">
        <w:tc>
          <w:tcPr>
            <w:tcW w:w="2263" w:type="dxa"/>
            <w:shd w:val="clear" w:color="auto" w:fill="00B050"/>
          </w:tcPr>
          <w:p w14:paraId="0851073B" w14:textId="77777777" w:rsidR="00F76EED" w:rsidRPr="00823C3A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9.3</w:t>
            </w:r>
            <w:r w:rsidRPr="00823C3A">
              <w:rPr>
                <w:rFonts w:cs="Arial"/>
                <w:sz w:val="22"/>
                <w:szCs w:val="22"/>
              </w:rPr>
              <w:t xml:space="preserve">0 – </w:t>
            </w:r>
            <w:r>
              <w:rPr>
                <w:rFonts w:cs="Arial"/>
                <w:sz w:val="22"/>
                <w:szCs w:val="22"/>
              </w:rPr>
              <w:t>10.30</w:t>
            </w:r>
            <w:r w:rsidRPr="00823C3A">
              <w:rPr>
                <w:rFonts w:cs="Arial"/>
                <w:sz w:val="22"/>
                <w:szCs w:val="22"/>
              </w:rPr>
              <w:t xml:space="preserve">  uur</w:t>
            </w:r>
          </w:p>
        </w:tc>
        <w:tc>
          <w:tcPr>
            <w:tcW w:w="5529" w:type="dxa"/>
          </w:tcPr>
          <w:p w14:paraId="278F2964" w14:textId="77777777" w:rsidR="00F76EED" w:rsidRDefault="00F76EED" w:rsidP="009009D1">
            <w:pPr>
              <w:spacing w:line="2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Verzuimstatistiek met opdrachten</w:t>
            </w:r>
          </w:p>
          <w:p w14:paraId="3A33BBB1" w14:textId="77777777" w:rsidR="00F76EED" w:rsidRPr="00823C3A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76EED" w14:paraId="59B9A428" w14:textId="77777777" w:rsidTr="009009D1">
        <w:tc>
          <w:tcPr>
            <w:tcW w:w="2263" w:type="dxa"/>
            <w:shd w:val="clear" w:color="auto" w:fill="00B050"/>
          </w:tcPr>
          <w:p w14:paraId="39A325DF" w14:textId="77777777" w:rsidR="00F76EED" w:rsidRPr="00823C3A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10.30 – 11.00</w:t>
            </w:r>
            <w:r w:rsidRPr="00823C3A">
              <w:rPr>
                <w:rFonts w:cs="Arial"/>
                <w:sz w:val="22"/>
                <w:szCs w:val="22"/>
              </w:rPr>
              <w:t xml:space="preserve"> uur</w:t>
            </w:r>
          </w:p>
        </w:tc>
        <w:tc>
          <w:tcPr>
            <w:tcW w:w="5529" w:type="dxa"/>
          </w:tcPr>
          <w:p w14:paraId="42F0ACDC" w14:textId="77777777" w:rsidR="00F76EED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Casus Peer-Retail</w:t>
            </w:r>
          </w:p>
          <w:p w14:paraId="26244D63" w14:textId="77777777" w:rsidR="00F76EED" w:rsidRPr="00823C3A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76EED" w14:paraId="499DD800" w14:textId="77777777" w:rsidTr="009009D1">
        <w:tc>
          <w:tcPr>
            <w:tcW w:w="2263" w:type="dxa"/>
            <w:shd w:val="clear" w:color="auto" w:fill="00B050"/>
          </w:tcPr>
          <w:p w14:paraId="41DB8087" w14:textId="77777777" w:rsidR="00F76EED" w:rsidRPr="00823C3A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11.00</w:t>
            </w:r>
            <w:r w:rsidRPr="00823C3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823C3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11.15</w:t>
            </w:r>
            <w:r w:rsidRPr="00823C3A">
              <w:rPr>
                <w:rFonts w:cs="Arial"/>
                <w:sz w:val="22"/>
                <w:szCs w:val="22"/>
              </w:rPr>
              <w:t xml:space="preserve"> uur</w:t>
            </w:r>
          </w:p>
        </w:tc>
        <w:tc>
          <w:tcPr>
            <w:tcW w:w="5529" w:type="dxa"/>
          </w:tcPr>
          <w:p w14:paraId="1CDE8766" w14:textId="77777777" w:rsidR="00F76EED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 w:rsidRPr="00823C3A">
              <w:rPr>
                <w:rFonts w:cs="Arial"/>
                <w:sz w:val="22"/>
                <w:szCs w:val="22"/>
              </w:rPr>
              <w:t>Koffie/thee pauze</w:t>
            </w:r>
          </w:p>
          <w:p w14:paraId="1FFD0B0E" w14:textId="77777777" w:rsidR="00F76EED" w:rsidRPr="00823C3A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76EED" w14:paraId="3D5A1684" w14:textId="77777777" w:rsidTr="009009D1">
        <w:tc>
          <w:tcPr>
            <w:tcW w:w="2263" w:type="dxa"/>
            <w:shd w:val="clear" w:color="auto" w:fill="00B050"/>
          </w:tcPr>
          <w:p w14:paraId="47744F84" w14:textId="77777777" w:rsidR="00F76EED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11.15 – 12.15</w:t>
            </w:r>
          </w:p>
          <w:p w14:paraId="541B5AC9" w14:textId="77777777" w:rsidR="00F76EED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876B713" w14:textId="77777777" w:rsidR="00F76EED" w:rsidRPr="00823C3A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Organisatieadvies</w:t>
            </w:r>
          </w:p>
        </w:tc>
      </w:tr>
      <w:tr w:rsidR="00F76EED" w14:paraId="0CBED0E9" w14:textId="77777777" w:rsidTr="009009D1">
        <w:tc>
          <w:tcPr>
            <w:tcW w:w="2263" w:type="dxa"/>
            <w:shd w:val="clear" w:color="auto" w:fill="00B050"/>
          </w:tcPr>
          <w:p w14:paraId="441E8BC9" w14:textId="77777777" w:rsidR="00F76EED" w:rsidRPr="00823C3A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12.15 – 13.15</w:t>
            </w:r>
            <w:r w:rsidRPr="00823C3A">
              <w:rPr>
                <w:rFonts w:cs="Arial"/>
                <w:sz w:val="22"/>
                <w:szCs w:val="22"/>
              </w:rPr>
              <w:t xml:space="preserve"> uur</w:t>
            </w:r>
          </w:p>
        </w:tc>
        <w:tc>
          <w:tcPr>
            <w:tcW w:w="5529" w:type="dxa"/>
          </w:tcPr>
          <w:p w14:paraId="62E582F2" w14:textId="77777777" w:rsidR="00F76EED" w:rsidRDefault="00F76EED" w:rsidP="009009D1">
            <w:pPr>
              <w:spacing w:line="2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Van verzuimstatistiek naar analyse naar gesprek met werkgever </w:t>
            </w:r>
          </w:p>
          <w:p w14:paraId="19DD7175" w14:textId="77777777" w:rsidR="00F76EED" w:rsidRDefault="00F76EED" w:rsidP="009009D1">
            <w:pPr>
              <w:spacing w:line="2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Opdracht: Misleid de baas!</w:t>
            </w:r>
          </w:p>
          <w:p w14:paraId="5F564C6D" w14:textId="77777777" w:rsidR="00F76EED" w:rsidRPr="00823C3A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76EED" w14:paraId="55CFDF12" w14:textId="77777777" w:rsidTr="009009D1">
        <w:tc>
          <w:tcPr>
            <w:tcW w:w="2263" w:type="dxa"/>
            <w:shd w:val="clear" w:color="auto" w:fill="00B050"/>
          </w:tcPr>
          <w:p w14:paraId="0F612FEC" w14:textId="77777777" w:rsidR="00F76EED" w:rsidRPr="00823C3A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13.15 – 13.30</w:t>
            </w:r>
            <w:r w:rsidRPr="00823C3A">
              <w:rPr>
                <w:rFonts w:cs="Arial"/>
                <w:sz w:val="22"/>
                <w:szCs w:val="22"/>
              </w:rPr>
              <w:t xml:space="preserve"> uur</w:t>
            </w:r>
          </w:p>
        </w:tc>
        <w:tc>
          <w:tcPr>
            <w:tcW w:w="5529" w:type="dxa"/>
          </w:tcPr>
          <w:p w14:paraId="1E7829D5" w14:textId="77777777" w:rsidR="00F76EED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Evaluatie en wrap up</w:t>
            </w:r>
          </w:p>
          <w:p w14:paraId="02E99398" w14:textId="77777777" w:rsidR="00F76EED" w:rsidRPr="00823C3A" w:rsidRDefault="00F76EED" w:rsidP="009009D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2AD9FDE" w14:textId="77777777" w:rsidR="00F76EED" w:rsidRDefault="00F76EED" w:rsidP="00F76EED">
      <w:pPr>
        <w:tabs>
          <w:tab w:val="left" w:pos="3040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9DAC875" w14:textId="77777777" w:rsidR="00F76EED" w:rsidRDefault="00F76EED" w:rsidP="00F76EED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BC5B0A4" w14:textId="77777777" w:rsidR="00E2109F" w:rsidRDefault="00E2109F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2D30B3A" w14:textId="77777777" w:rsidR="00E2109F" w:rsidRDefault="00E2109F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27C6274" w14:textId="77777777" w:rsidR="00E2109F" w:rsidRDefault="00E2109F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949916B" w14:textId="77777777" w:rsidR="00E2109F" w:rsidRDefault="00E2109F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sectPr w:rsidR="00E2109F" w:rsidSect="00E04215">
      <w:headerReference w:type="default" r:id="rId17"/>
      <w:footerReference w:type="default" r:id="rId18"/>
      <w:pgSz w:w="11907" w:h="16840" w:code="9"/>
      <w:pgMar w:top="1843" w:right="1701" w:bottom="1559" w:left="1701" w:header="284" w:footer="1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C0182" w14:textId="77777777" w:rsidR="00EC5AD0" w:rsidRPr="00017046" w:rsidRDefault="00EC5AD0">
      <w:pPr>
        <w:pStyle w:val="broodtekst"/>
      </w:pPr>
      <w:r w:rsidRPr="00017046">
        <w:separator/>
      </w:r>
    </w:p>
  </w:endnote>
  <w:endnote w:type="continuationSeparator" w:id="0">
    <w:p w14:paraId="12310AF4" w14:textId="77777777" w:rsidR="00EC5AD0" w:rsidRPr="00017046" w:rsidRDefault="00EC5AD0">
      <w:pPr>
        <w:pStyle w:val="broodtekst"/>
      </w:pPr>
      <w:r w:rsidRPr="000170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2C2F" w14:textId="0B9507E8" w:rsidR="00166D16" w:rsidRPr="00017046" w:rsidRDefault="00166D16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3FA74441" wp14:editId="6579C55A">
              <wp:simplePos x="0" y="0"/>
              <wp:positionH relativeFrom="page">
                <wp:posOffset>6189345</wp:posOffset>
              </wp:positionH>
              <wp:positionV relativeFrom="page">
                <wp:posOffset>10142220</wp:posOffset>
              </wp:positionV>
              <wp:extent cx="371475" cy="215265"/>
              <wp:effectExtent l="0" t="0" r="9525" b="1333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677BA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 _pagina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Pagina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23FBCF19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PAGE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t>2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  <w:r w:rsidRPr="00017046">
                            <w:rPr>
                              <w:noProof w:val="0"/>
                            </w:rPr>
                            <w:t>/</w:t>
                          </w: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NUMPAGES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t>14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744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87.35pt;margin-top:798.6pt;width:29.25pt;height:16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9M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" filled="f" stroked="f">
              <v:textbox inset="0,0,0,0">
                <w:txbxContent>
                  <w:p w14:paraId="271677BA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 _pagina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Pagina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23FBCF19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PAGE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t>2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  <w:r w:rsidRPr="00017046">
                      <w:rPr>
                        <w:noProof w:val="0"/>
                      </w:rPr>
                      <w:t>/</w:t>
                    </w: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NUMPAGES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t>14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0EF23E31" wp14:editId="4AA47D34">
              <wp:simplePos x="0" y="0"/>
              <wp:positionH relativeFrom="page">
                <wp:posOffset>1080135</wp:posOffset>
              </wp:positionH>
              <wp:positionV relativeFrom="page">
                <wp:posOffset>10142220</wp:posOffset>
              </wp:positionV>
              <wp:extent cx="1350010" cy="422275"/>
              <wp:effectExtent l="0" t="0" r="2540" b="1587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5FAC3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Columbus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552204AC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subtitel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test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F23E31" id="Text Box 6" o:spid="_x0000_s1029" type="#_x0000_t202" style="position:absolute;margin-left:85.05pt;margin-top:798.6pt;width:106.3pt;height:33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p6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" filled="f" stroked="f">
              <v:textbox inset="0,0,0,0">
                <w:txbxContent>
                  <w:p w14:paraId="7C75FAC3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Columbus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552204AC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subtitel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test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91BF6" w14:textId="77777777" w:rsidR="00166D16" w:rsidRDefault="00166D16">
    <w:pPr>
      <w:pStyle w:val="Voettekst"/>
    </w:pPr>
    <w:r w:rsidRPr="001F718F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7E48A9B3" wp14:editId="44A3384E">
          <wp:simplePos x="0" y="0"/>
          <wp:positionH relativeFrom="margin">
            <wp:posOffset>3056890</wp:posOffset>
          </wp:positionH>
          <wp:positionV relativeFrom="margin">
            <wp:posOffset>9268460</wp:posOffset>
          </wp:positionV>
          <wp:extent cx="1079500" cy="586105"/>
          <wp:effectExtent l="19050" t="0" r="635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1888" w14:textId="4D22AD72" w:rsidR="00166D16" w:rsidRPr="00017046" w:rsidRDefault="00166D16" w:rsidP="0048748F">
    <w:pPr>
      <w:pStyle w:val="Voettekst"/>
    </w:pPr>
    <w:r w:rsidRPr="00847B6E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44B3E0FA" wp14:editId="43CAAC17">
          <wp:simplePos x="0" y="0"/>
          <wp:positionH relativeFrom="margin">
            <wp:posOffset>4425315</wp:posOffset>
          </wp:positionH>
          <wp:positionV relativeFrom="margin">
            <wp:posOffset>8649970</wp:posOffset>
          </wp:positionV>
          <wp:extent cx="1079500" cy="573405"/>
          <wp:effectExtent l="19050" t="0" r="635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138BCF4" wp14:editId="21D412ED">
              <wp:simplePos x="0" y="0"/>
              <wp:positionH relativeFrom="page">
                <wp:posOffset>1080135</wp:posOffset>
              </wp:positionH>
              <wp:positionV relativeFrom="page">
                <wp:posOffset>10052685</wp:posOffset>
              </wp:positionV>
              <wp:extent cx="1800225" cy="360045"/>
              <wp:effectExtent l="0" t="0" r="0" b="0"/>
              <wp:wrapNone/>
              <wp:docPr id="12" name="externlogo-volg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FEE8C" w14:textId="77777777" w:rsidR="00166D16" w:rsidRPr="00017046" w:rsidRDefault="00166D16">
                          <w:pPr>
                            <w:jc w:val="center"/>
                          </w:pPr>
                          <w:r w:rsidRPr="00017046">
                            <w:t>Extern logo</w:t>
                          </w:r>
                        </w:p>
                      </w:txbxContent>
                    </wps:txbx>
                    <wps:bodyPr rot="0" vert="horz" wrap="square" lIns="9144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8BCF4" id="_x0000_t202" coordsize="21600,21600" o:spt="202" path="m,l,21600r21600,l21600,xe">
              <v:stroke joinstyle="miter"/>
              <v:path gradientshapeok="t" o:connecttype="rect"/>
            </v:shapetype>
            <v:shape id="externlogo-volg" o:spid="_x0000_s1030" type="#_x0000_t202" style="position:absolute;margin-left:85.05pt;margin-top:791.55pt;width:141.75pt;height:28.3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" strokeweight=".5pt">
              <v:stroke dashstyle="1 1"/>
              <v:textbox inset=",3mm">
                <w:txbxContent>
                  <w:p w14:paraId="268FEE8C" w14:textId="77777777" w:rsidR="00166D16" w:rsidRPr="00017046" w:rsidRDefault="00166D16">
                    <w:pPr>
                      <w:jc w:val="center"/>
                    </w:pPr>
                    <w:r w:rsidRPr="00017046">
                      <w:t>Extern logo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8B5CB3D" wp14:editId="1BBF1346">
              <wp:simplePos x="0" y="0"/>
              <wp:positionH relativeFrom="page">
                <wp:posOffset>3662680</wp:posOffset>
              </wp:positionH>
              <wp:positionV relativeFrom="page">
                <wp:posOffset>10067925</wp:posOffset>
              </wp:positionV>
              <wp:extent cx="665480" cy="332740"/>
              <wp:effectExtent l="0" t="0" r="1270" b="10160"/>
              <wp:wrapNone/>
              <wp:docPr id="1" name="txt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1DDB9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i/>
                              <w:noProof w:val="0"/>
                              <w:color w:val="002060"/>
                            </w:rPr>
                            <w:t>m</w:t>
                          </w:r>
                          <w:r w:rsidRPr="008A3468">
                            <w:rPr>
                              <w:i/>
                              <w:noProof w:val="0"/>
                              <w:color w:val="002060"/>
                            </w:rPr>
                            <w:t>y</w:t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-a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t>cademy</w:t>
                          </w:r>
                        </w:p>
                        <w:p w14:paraId="7DC3B9E0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instrText xml:space="preserve"> DOCPROPERTY  _pagina </w:instrTex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Pagina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  <w:p w14:paraId="58BEC501" w14:textId="4BE6FCDB" w:rsidR="00166D16" w:rsidRPr="001B28DD" w:rsidRDefault="00166D16" w:rsidP="00847B6E">
                          <w:pPr>
                            <w:pStyle w:val="voettekst0"/>
                            <w:jc w:val="center"/>
                            <w:rPr>
                              <w:b/>
                              <w:noProof w:val="0"/>
                              <w:color w:val="002060"/>
                            </w:rPr>
                          </w:pP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PAGE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D4302F">
                            <w:rPr>
                              <w:b/>
                              <w:color w:val="002060"/>
                            </w:rPr>
                            <w:t>6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t>/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NUMPAGES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D4302F">
                            <w:rPr>
                              <w:b/>
                              <w:color w:val="002060"/>
                            </w:rPr>
                            <w:t>6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5CB3D" id="txtpagina" o:spid="_x0000_s1031" type="#_x0000_t202" style="position:absolute;margin-left:288.4pt;margin-top:792.75pt;width:52.4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" filled="f" stroked="f">
              <v:textbox inset="0,0,0,0">
                <w:txbxContent>
                  <w:p w14:paraId="15A1DDB9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>
                      <w:rPr>
                        <w:i/>
                        <w:noProof w:val="0"/>
                        <w:color w:val="002060"/>
                      </w:rPr>
                      <w:t>m</w:t>
                    </w:r>
                    <w:r w:rsidRPr="008A3468">
                      <w:rPr>
                        <w:i/>
                        <w:noProof w:val="0"/>
                        <w:color w:val="002060"/>
                      </w:rPr>
                      <w:t>y</w:t>
                    </w:r>
                    <w:r>
                      <w:rPr>
                        <w:noProof w:val="0"/>
                        <w:color w:val="002060"/>
                      </w:rPr>
                      <w:t>-a</w:t>
                    </w:r>
                    <w:r w:rsidRPr="008A3468">
                      <w:rPr>
                        <w:noProof w:val="0"/>
                        <w:color w:val="002060"/>
                      </w:rPr>
                      <w:t>cademy</w:t>
                    </w:r>
                  </w:p>
                  <w:p w14:paraId="7DC3B9E0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 w:rsidRPr="008A3468">
                      <w:rPr>
                        <w:noProof w:val="0"/>
                        <w:color w:val="002060"/>
                      </w:rPr>
                      <w:fldChar w:fldCharType="begin"/>
                    </w:r>
                    <w:r w:rsidRPr="008A3468">
                      <w:rPr>
                        <w:noProof w:val="0"/>
                        <w:color w:val="002060"/>
                      </w:rPr>
                      <w:instrText xml:space="preserve"> DOCPROPERTY  _pagina </w:instrTex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separate"/>
                    </w:r>
                    <w:r>
                      <w:rPr>
                        <w:noProof w:val="0"/>
                        <w:color w:val="002060"/>
                      </w:rPr>
                      <w:t>Pagina</w: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end"/>
                    </w:r>
                  </w:p>
                  <w:p w14:paraId="58BEC501" w14:textId="4BE6FCDB" w:rsidR="00166D16" w:rsidRPr="001B28DD" w:rsidRDefault="00166D16" w:rsidP="00847B6E">
                    <w:pPr>
                      <w:pStyle w:val="voettekst0"/>
                      <w:jc w:val="center"/>
                      <w:rPr>
                        <w:b/>
                        <w:noProof w:val="0"/>
                        <w:color w:val="002060"/>
                      </w:rPr>
                    </w:pP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PAGE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D4302F">
                      <w:rPr>
                        <w:b/>
                        <w:color w:val="002060"/>
                      </w:rPr>
                      <w:t>6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t>/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NUMPAGES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D4302F">
                      <w:rPr>
                        <w:b/>
                        <w:color w:val="002060"/>
                      </w:rPr>
                      <w:t>6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1429A88" wp14:editId="1CEA84F4">
              <wp:simplePos x="0" y="0"/>
              <wp:positionH relativeFrom="margin">
                <wp:align>left</wp:align>
              </wp:positionH>
              <wp:positionV relativeFrom="page">
                <wp:posOffset>10071100</wp:posOffset>
              </wp:positionV>
              <wp:extent cx="1486535" cy="406400"/>
              <wp:effectExtent l="0" t="0" r="18415" b="12700"/>
              <wp:wrapNone/>
              <wp:docPr id="6" name="txt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152EA" w14:textId="57A5BA78" w:rsidR="00166D16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Programmablad</w:t>
                          </w:r>
                          <w:r w:rsidR="00D31CEF">
                            <w:rPr>
                              <w:noProof w:val="0"/>
                              <w:color w:val="002060"/>
                            </w:rPr>
                            <w:t xml:space="preserve"> </w:t>
                          </w:r>
                        </w:p>
                        <w:p w14:paraId="4EFDFAD6" w14:textId="50D056BB" w:rsidR="00BA33FA" w:rsidRDefault="00D31CEF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 xml:space="preserve">Workshop </w:t>
                          </w:r>
                          <w:r w:rsidR="00E56458">
                            <w:rPr>
                              <w:noProof w:val="0"/>
                              <w:color w:val="002060"/>
                            </w:rPr>
                            <w:t>verzuimstatistiek</w:t>
                          </w:r>
                          <w:r w:rsidR="00D4302F">
                            <w:rPr>
                              <w:noProof w:val="0"/>
                              <w:color w:val="002060"/>
                            </w:rPr>
                            <w:t xml:space="preserve"> en organisatieadvies 2021</w:t>
                          </w:r>
                        </w:p>
                        <w:p w14:paraId="10401310" w14:textId="5EEE29EB" w:rsidR="00166D16" w:rsidRPr="00D41FE7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29A88" id="txttitel" o:spid="_x0000_s1032" type="#_x0000_t202" style="position:absolute;margin-left:0;margin-top:793pt;width:117.05pt;height:32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" filled="f" stroked="f">
              <v:textbox inset="0,0,0,0">
                <w:txbxContent>
                  <w:p w14:paraId="5D5152EA" w14:textId="57A5BA78" w:rsidR="00166D16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Programmablad</w:t>
                    </w:r>
                    <w:r w:rsidR="00D31CEF">
                      <w:rPr>
                        <w:noProof w:val="0"/>
                        <w:color w:val="002060"/>
                      </w:rPr>
                      <w:t xml:space="preserve"> </w:t>
                    </w:r>
                  </w:p>
                  <w:p w14:paraId="4EFDFAD6" w14:textId="50D056BB" w:rsidR="00BA33FA" w:rsidRDefault="00D31CEF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 xml:space="preserve">Workshop </w:t>
                    </w:r>
                    <w:r w:rsidR="00E56458">
                      <w:rPr>
                        <w:noProof w:val="0"/>
                        <w:color w:val="002060"/>
                      </w:rPr>
                      <w:t>verzuimstatistiek</w:t>
                    </w:r>
                    <w:r w:rsidR="00D4302F">
                      <w:rPr>
                        <w:noProof w:val="0"/>
                        <w:color w:val="002060"/>
                      </w:rPr>
                      <w:t xml:space="preserve"> en organisatieadvies 2021</w:t>
                    </w:r>
                  </w:p>
                  <w:p w14:paraId="10401310" w14:textId="5EEE29EB" w:rsidR="00166D16" w:rsidRPr="00D41FE7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8D0D5" w14:textId="77777777" w:rsidR="00EC5AD0" w:rsidRPr="00017046" w:rsidRDefault="00EC5AD0">
      <w:pPr>
        <w:pStyle w:val="broodtekst"/>
      </w:pPr>
      <w:r w:rsidRPr="00017046">
        <w:separator/>
      </w:r>
    </w:p>
  </w:footnote>
  <w:footnote w:type="continuationSeparator" w:id="0">
    <w:p w14:paraId="0DEDD291" w14:textId="77777777" w:rsidR="00EC5AD0" w:rsidRPr="00017046" w:rsidRDefault="00EC5AD0">
      <w:pPr>
        <w:pStyle w:val="broodtekst"/>
      </w:pPr>
      <w:r w:rsidRPr="0001704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B1F73" w14:textId="77777777" w:rsidR="00166D16" w:rsidRDefault="00166D16" w:rsidP="008A3468">
    <w:pPr>
      <w:pStyle w:val="Koptekst"/>
      <w:jc w:val="right"/>
    </w:pPr>
  </w:p>
  <w:p w14:paraId="42023DDE" w14:textId="77777777" w:rsidR="00166D16" w:rsidRDefault="00166D16" w:rsidP="008A3468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E2F5" w14:textId="77777777" w:rsidR="00166D16" w:rsidRPr="0048748F" w:rsidRDefault="00166D16" w:rsidP="00B277F9">
    <w:pPr>
      <w:pStyle w:val="Koptekst"/>
      <w:jc w:val="center"/>
      <w:rPr>
        <w:rFonts w:asciiTheme="minorHAnsi" w:hAnsiTheme="minorHAnsi"/>
        <w:b/>
        <w:color w:val="002060"/>
        <w:sz w:val="28"/>
        <w:szCs w:val="28"/>
      </w:rPr>
    </w:pPr>
    <w:r w:rsidRPr="0048748F">
      <w:rPr>
        <w:rFonts w:asciiTheme="minorHAnsi" w:hAnsiTheme="minorHAnsi"/>
        <w:b/>
        <w:color w:val="002060"/>
        <w:sz w:val="28"/>
        <w:szCs w:val="28"/>
      </w:rPr>
      <w:t xml:space="preserve">HumanTotalCare </w:t>
    </w:r>
    <w:r>
      <w:rPr>
        <w:rFonts w:asciiTheme="minorHAnsi" w:hAnsiTheme="minorHAnsi"/>
        <w:b/>
        <w:i/>
        <w:color w:val="002060"/>
        <w:sz w:val="28"/>
        <w:szCs w:val="28"/>
      </w:rPr>
      <w:t>my-a</w:t>
    </w:r>
    <w:r w:rsidRPr="0048748F">
      <w:rPr>
        <w:rFonts w:asciiTheme="minorHAnsi" w:hAnsiTheme="minorHAnsi"/>
        <w:b/>
        <w:color w:val="002060"/>
        <w:sz w:val="28"/>
        <w:szCs w:val="28"/>
      </w:rPr>
      <w:t>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A7E"/>
    <w:multiLevelType w:val="hybridMultilevel"/>
    <w:tmpl w:val="4AFE6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7E3"/>
    <w:multiLevelType w:val="hybridMultilevel"/>
    <w:tmpl w:val="2A52FC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01C6"/>
    <w:multiLevelType w:val="hybridMultilevel"/>
    <w:tmpl w:val="8DBC015A"/>
    <w:lvl w:ilvl="0" w:tplc="1CD8D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CB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A252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2EA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EBEB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FE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CDE9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62B1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6AC6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367324"/>
    <w:multiLevelType w:val="multilevel"/>
    <w:tmpl w:val="46A0D7C2"/>
    <w:lvl w:ilvl="0">
      <w:start w:val="1"/>
      <w:numFmt w:val="decimal"/>
      <w:pStyle w:val="opsomming-cijf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4" w15:restartNumberingAfterBreak="0">
    <w:nsid w:val="151D2CC4"/>
    <w:multiLevelType w:val="hybridMultilevel"/>
    <w:tmpl w:val="5A083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1B9"/>
    <w:multiLevelType w:val="hybridMultilevel"/>
    <w:tmpl w:val="30ACB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BF3"/>
    <w:multiLevelType w:val="hybridMultilevel"/>
    <w:tmpl w:val="938A7854"/>
    <w:lvl w:ilvl="0" w:tplc="AC362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1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4BB3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CCD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2AE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20F6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6241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7E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371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52C553C"/>
    <w:multiLevelType w:val="multilevel"/>
    <w:tmpl w:val="D048152E"/>
    <w:lvl w:ilvl="0">
      <w:start w:val="1"/>
      <w:numFmt w:val="decimal"/>
      <w:pStyle w:val="opsomming-cijfers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8" w15:restartNumberingAfterBreak="0">
    <w:nsid w:val="29072AB1"/>
    <w:multiLevelType w:val="multilevel"/>
    <w:tmpl w:val="412497A0"/>
    <w:lvl w:ilvl="0">
      <w:start w:val="1"/>
      <w:numFmt w:val="bullet"/>
      <w:pStyle w:val="opsomming-symbol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9" w15:restartNumberingAfterBreak="0">
    <w:nsid w:val="2B04670C"/>
    <w:multiLevelType w:val="hybridMultilevel"/>
    <w:tmpl w:val="289EA4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2194A"/>
    <w:multiLevelType w:val="hybridMultilevel"/>
    <w:tmpl w:val="C2B2A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7252"/>
    <w:multiLevelType w:val="hybridMultilevel"/>
    <w:tmpl w:val="76DE8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64D37"/>
    <w:multiLevelType w:val="hybridMultilevel"/>
    <w:tmpl w:val="3C1C6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D3EE6"/>
    <w:multiLevelType w:val="multilevel"/>
    <w:tmpl w:val="D9621F38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hint="default"/>
        <w:b/>
        <w:i w:val="0"/>
        <w:color w:val="00B050"/>
        <w:sz w:val="40"/>
      </w:rPr>
    </w:lvl>
    <w:lvl w:ilvl="1">
      <w:start w:val="1"/>
      <w:numFmt w:val="decimal"/>
      <w:pStyle w:val="kop2"/>
      <w:suff w:val="space"/>
      <w:lvlText w:val="%1.%2"/>
      <w:lvlJc w:val="left"/>
      <w:pPr>
        <w:ind w:left="652" w:hanging="510"/>
      </w:pPr>
      <w:rPr>
        <w:rFonts w:cs="Times New Roman" w:hint="default"/>
        <w:b/>
        <w:i w:val="0"/>
        <w:color w:val="00B050"/>
        <w:sz w:val="2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652" w:hanging="510"/>
      </w:pPr>
      <w:rPr>
        <w:rFonts w:cs="Times New Roman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1248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142"/>
        </w:tabs>
        <w:ind w:left="1446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142"/>
        </w:tabs>
        <w:ind w:left="1645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1843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142"/>
        </w:tabs>
        <w:ind w:left="2042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142"/>
        </w:tabs>
        <w:ind w:left="2240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4" w15:restartNumberingAfterBreak="0">
    <w:nsid w:val="44C737FC"/>
    <w:multiLevelType w:val="hybridMultilevel"/>
    <w:tmpl w:val="0A42E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A456F"/>
    <w:multiLevelType w:val="multilevel"/>
    <w:tmpl w:val="EE4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551B5F"/>
    <w:multiLevelType w:val="multilevel"/>
    <w:tmpl w:val="28907A28"/>
    <w:lvl w:ilvl="0">
      <w:start w:val="1"/>
      <w:numFmt w:val="bullet"/>
      <w:pStyle w:val="opsomming-symbol-blauw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7" w15:restartNumberingAfterBreak="0">
    <w:nsid w:val="624249F8"/>
    <w:multiLevelType w:val="multilevel"/>
    <w:tmpl w:val="08B8B8DC"/>
    <w:lvl w:ilvl="0">
      <w:start w:val="1"/>
      <w:numFmt w:val="lowerLetter"/>
      <w:pStyle w:val="opsomming-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70247622"/>
    <w:multiLevelType w:val="multilevel"/>
    <w:tmpl w:val="7B0298DA"/>
    <w:lvl w:ilvl="0">
      <w:start w:val="1"/>
      <w:numFmt w:val="lowerLetter"/>
      <w:pStyle w:val="opsomming-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9" w15:restartNumberingAfterBreak="0">
    <w:nsid w:val="706D4BF2"/>
    <w:multiLevelType w:val="multilevel"/>
    <w:tmpl w:val="E3864D50"/>
    <w:lvl w:ilvl="0">
      <w:start w:val="1"/>
      <w:numFmt w:val="decimal"/>
      <w:pStyle w:val="opsomming-cijfers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0" w15:restartNumberingAfterBreak="0">
    <w:nsid w:val="7B1C2A04"/>
    <w:multiLevelType w:val="multilevel"/>
    <w:tmpl w:val="0CBA9DAA"/>
    <w:lvl w:ilvl="0">
      <w:start w:val="1"/>
      <w:numFmt w:val="decimal"/>
      <w:pStyle w:val="opsomming-cijf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1" w15:restartNumberingAfterBreak="0">
    <w:nsid w:val="7FC75258"/>
    <w:multiLevelType w:val="hybridMultilevel"/>
    <w:tmpl w:val="A3A0D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6"/>
  </w:num>
  <w:num w:numId="5">
    <w:abstractNumId w:val="3"/>
  </w:num>
  <w:num w:numId="6">
    <w:abstractNumId w:val="7"/>
  </w:num>
  <w:num w:numId="7">
    <w:abstractNumId w:val="17"/>
  </w:num>
  <w:num w:numId="8">
    <w:abstractNumId w:val="8"/>
  </w:num>
  <w:num w:numId="9">
    <w:abstractNumId w:val="13"/>
  </w:num>
  <w:num w:numId="10">
    <w:abstractNumId w:val="21"/>
  </w:num>
  <w:num w:numId="11">
    <w:abstractNumId w:val="4"/>
  </w:num>
  <w:num w:numId="12">
    <w:abstractNumId w:val="10"/>
  </w:num>
  <w:num w:numId="13">
    <w:abstractNumId w:val="0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1"/>
  </w:num>
  <w:num w:numId="19">
    <w:abstractNumId w:val="2"/>
  </w:num>
  <w:num w:numId="20">
    <w:abstractNumId w:val="6"/>
  </w:num>
  <w:num w:numId="21">
    <w:abstractNumId w:val="5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?xml version=&quot;1.0&quot;?&gt;&lt;data customer=&quot;arboned&quot; profile=&quot;arboned&quot; model=&quot;ds-rapport.xml&quot; country-code=&quot;31&quot; target=&quot;Microsoft Word&quot; target-version=&quot;11.0&quot; target-build=&quot;11.0.8125&quot; engine-version=&quot;2.6.7&quot; lastuser-initials=&quot;48905&quot; lastuser-name=&quot;Bart Kroeze&quot;&gt;&lt;ds-rapport template=&quot;ds-rapport.dot&quot; id=&quot;379ceacc4b0611e09e5e13d0dfd72085&quot; version=&quot;1.0&quot; lcid=&quot;1043&quot; locale=&quot;nl&quot;&gt;&lt;PAPER first=&quot;volg&quot; other=&quot;volg&quot; when-logo-present=&quot;blanco&quot; logo-names=&quot;logobrief,slogan,logofax,logomemo,logovoor,logovolg&quot;/&gt;&lt;ondertekenaar-item value=&quot;1&quot; formatted-value=&quot;bart kroeze&quot;&gt;&lt;ondertekenaar naam=&quot;bart kroeze&quot; vestiging=&quot;128&quot; voorletters=&quot;B.H.J.J.&quot; voornaam=&quot;Bart&quot; achternaam=&quot;Kroeze&quot; telefoon=&quot;06-229 333 59&quot; mobiel=&quot;06-229 333 59&quot; email=&quot;bart.kroeze@365.nl&quot; functie=&quot;opleidingsadviseur/docent&quot; afdeling=&quot;Academy&quot;/&gt;_x0009__x0009_&lt;/ondertekenaar-item&gt;&lt;vestiging-item value=&quot;128&quot; formatted-value=&quot;Utrecht ArboNed&quot;&gt;&lt;vestiging VestigingID=&quot;128&quot; Naam=&quot;Utrecht ArboNed&quot; Pijler=&quot;3&quot; Postadres_straat=&quot;Postbus&quot; Postadres_nr=&quot;85091&quot; Postadres_postcode=&quot;3508 AB&quot; Postadres_plaats=&quot;Utrecht&quot; Bezoekadres_straat=&quot;Zwarte Woud&quot; Bezoekadres_nr=&quot;10&quot; Bezoekadres_postcode=&quot;3524 SJ&quot; Bezoekadres_plaats=&quot;Utrecht&quot; Telefoon=&quot;030 299 62 99&quot; Fax=&quot;030 299 62 51&quot; E-mail=&quot;info@arboned.nl&quot; Internet=&quot;www.arboned.nl&quot;&gt;_x0009__x0009__x0009__x0009_&lt;logo name=&quot;Utrecht ArboNed&quot; id=&quot;31&quot; button=&quot;vestigingplaatje&quot; image=&quot;vestigingplaatje&quot;/&gt;_x0009__x0009__x0009_&lt;/vestiging&gt;_x0009__x0009_&lt;/vestiging-item&gt;&lt;pijler-item value=&quot;3&quot; formatted-value=&quot;ArboNed&quot;&gt;&lt;pijler PijlerID=&quot;3&quot; Naam=&quot;ArboNed&quot; StatutaireNaam=&quot;ArboNed&quot; Organisatie=&quot;1&quot; Label=&quot;7&quot; Internet=&quot;&quot; Payoff=&quot;&quot; E-mail=&quot;&quot; isStaff=&quot;false&quot;&gt;_x0009__x0009__x0009__x0009_&lt;logo name=&quot;ArboNed pijler afbeelding&quot; id=&quot;14&quot; button=&quot;pijlerplaatje&quot; image=&quot;pijlerplaatje&quot;/&gt;_x0009__x0009__x0009_&lt;/pijler&gt;_x0009__x0009_&lt;/pijler-item&gt;&lt;organisaties-item value=&quot;1&quot; formatted-value=&quot;ArboNed BV&quot;&gt;&lt;organisatie OrganisatieID=&quot;1&quot; Naam=&quot;ArboNed BV&quot; KvKnr=&quot;KvK Utrecht 30 12 09 94&quot; Banknr=&quot;RABO rekening 30 39 93 634&quot; Iban=&quot;IBAN NL57 RABO 0303 9936 34&quot; Bic=&quot;BIC RABONL2U&quot; BTWnr=&quot;BTW nummer NL 8023.43.673.B.01&quot;/&gt;_x0009__x0009_&lt;/organisaties-item&gt;&lt;logogroup-item value=&quot;7&quot; formatted-value=&quot;ArboNed logo's&quot;&gt;&lt;logogroup name=&quot;ArboNed logo's&quot;&gt;_x0009__x0009__x0009__x0009_&lt;logo name=&quot;ArboNed - brieflogo&quot; id=&quot;18&quot; button=&quot;logo&quot; image=&quot;logobrief&quot;/&gt;_x0009__x0009__x0009__x0009_&lt;logo name=&quot;ArboNed - slogan&quot; id=&quot;19&quot; button=&quot;logo&quot; image=&quot;slogan&quot;/&gt;_x0009__x0009__x0009__x0009_&lt;logo name=&quot;ArboNed - faxlogo&quot; id=&quot;20&quot; button=&quot;logo&quot; image=&quot;logofax&quot;/&gt;_x0009__x0009__x0009__x0009_&lt;logo name=&quot;ArboNed - memologo&quot; id=&quot;21&quot; button=&quot;logo&quot; image=&quot;logomemo&quot;/&gt;_x0009__x0009__x0009__x0009_&lt;logo name=&quot;ArboNed - voorpagina&quot; id=&quot;22&quot; button=&quot;logo&quot; image=&quot;logovoor&quot;/&gt;_x0009__x0009__x0009__x0009_&lt;logo name=&quot;ArboNed - volgpagina&quot; id=&quot;23&quot; button=&quot;logo&quot; image=&quot;logovolg&quot;/&gt;_x0009__x0009__x0009_&lt;/logogroup&gt;_x0009__x0009_&lt;/logogroup-item&gt;&lt;logo-brief-item value=&quot;18&quot; formatted-value=&quot;ArboNed - brieflogo&quot;&gt;&lt;logo name=&quot;ArboNed - brieflogo&quot; reference=&quot;7&quot; button=&quot;logo&quot; image=&quot;logobrief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brief-item&gt;&lt;logo-fax-item value=&quot;20&quot; formatted-value=&quot;ArboNed - faxlogo&quot;&gt;&lt;logo name=&quot;ArboNed - faxlogo&quot; reference=&quot;7&quot; button=&quot;logo&quot; image=&quot;logofax&quot; path=&quot;[ProfileUrl]folders/logos/ArboNed_op_wit_ZW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fax-item&gt;&lt;logo-memo-item value=&quot;21&quot; formatted-value=&quot;ArboNed - memologo&quot;&gt;&lt;logo name=&quot;ArboNed - memologo&quot; reference=&quot;7&quot; button=&quot;logo&quot; image=&quot;logomemo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memo-item&gt;&lt;logo-voor-item value=&quot;22&quot; formatted-value=&quot;ArboNed - voorpagina&quot;&gt;&lt;logo name=&quot;ArboNed - voorpagina&quot; reference=&quot;7&quot; button=&quot;logo&quot; image=&quot;logovoor&quot; path=&quot;[ProfileUrl]folders/logos/ArboNed_op_wit_RGB.jpg&quot;&gt;_x0009__x0009__x0009__x0009_&lt;coordinates id=&quot;A4&quot; left=&quot;558&quot; top=&quot;2092&quot; width=&quot;983&quot; height=&quot;511&quot; landscape-left=&quot;206&quot; landscape-top=&quot;54&quot; landscape-width=&quot;765&quot; landscape-height=&quot;398&quot;/&gt;_x0009__x0009__x0009_&lt;/logo&gt;_x0009__x0009_&lt;/logo-voor-item&gt;&lt;logo-volg-item value=&quot;23&quot; formatted-value=&quot;ArboNed - volgpagina&quot;&gt;&lt;logo name=&quot;ArboNed - volgpagina&quot; reference=&quot;7&quot; button=&quot;logo&quot; image=&quot;logovolg&quot; path=&quot;[ProfileUrl]folders/logos/ArboNed_op_wit_RGB.jpg&quot;&gt;_x0009__x0009__x0009__x0009_&lt;coordinates id=&quot;A4&quot; left=&quot;878&quot; top=&quot;2776&quot; width=&quot;344&quot; height=&quot;179&quot; landscape-left=&quot;1313&quot; landscape-top=&quot;1905&quot; landscape-width=&quot;344&quot; landscape-height=&quot;179&quot;/&gt;_x0009__x0009__x0009_&lt;/logo&gt;_x0009__x0009_&lt;/logo-volg-item&gt;&lt;logo-brief formatted-value=&quot;[ProfileUrl]folders/logos/blanco.jpg;logobrief;10,10,10,10,10,10,10,10&quot;/&gt;&lt;logo-fax formatted-value=&quot;[ProfileUrl]folders/logos/blanco.jpg;logofax;10,10,10,10,10,10,10,10&quot;/&gt;&lt;logo-memo formatted-value=&quot;[ProfileUrl]folders/logos/blanco.jpg;logomemo;10,10,10,10,10,10,10,10&quot;/&gt;&lt;logo-voor formatted-value=&quot;[ProfileUrl]folders/logos/ArboNed_op_wit_RGB.jpg;logovoor;558,2092,983,511,206,54,765,398&quot;/&gt;&lt;logo-volg formatted-value=&quot;[ProfileUrl]folders/logos/ArboNed_op_wit_RGB.jpg;logovolg;878,2776,344,179,1313,1905,344,179&quot;/&gt;&lt;titel value=&quot;Columbus&quot; formatted-value=&quot;Columbus&quot; format-disabled=&quot;true&quot;/&gt;&lt;subtitel value=&quot;test&quot; formatted-value=&quot;test&quot; format-disabled=&quot;true&quot;/&gt;&lt;datum value=&quot;2013-11-11T00:00:00&quot; formatted-value=&quot;11/11/2013&quot;/&gt;&lt;naam formatted-value=&quot;Bart Kroeze&quot;/&gt;&lt;afzendgegevens formatted-value=&quot;opleidingsadviseur/docent\n\nbart.kroeze@365.nl\n06 229 333 59\n06 229 333 59\n\nZwarte Woud 10\n3524 SJ Utrecht\nPostbus 85091\n3508 AB Utrecht\n\n11/11/2013&quot;/&gt;&lt;chkextern value=&quot;0&quot;/&gt;&lt;country value=&quot;NLD&quot;/&gt;&lt;country-code value=&quot;31&quot;/&gt;&lt;telefoon value=&quot;06-229 333 59&quot; formatted-value=&quot;06 229 333 59&quot;&gt;&lt;phonenumber country-code=&quot;31&quot; number=&quot;06-229 333 59&quot;/&gt;&lt;/telefoon&gt;&lt;mobiel value=&quot;06-229 333 59&quot; formatted-value=&quot;06 229 333 59&quot;&gt;&lt;phonenumber country-code=&quot;31&quot; number=&quot;06-229 333 59&quot;/&gt;&lt;/mobiel&gt;&lt;ondertekenaar-list value=&quot;1&quot; formatted-value=&quot;Bart Kroeze&quot;/&gt;&lt;chk_cover value=&quot;0&quot;/&gt;&lt;coverpath formatted-value=&quot;[ProfileUrl]folders/sheets/ArboNed_op_wit_RGB_cover.jpg&quot;/&gt;&lt;tussenbladpath formatted-value=&quot;[ProfileUrl]folders/sheets/ArboNed_op_wit_RGB_tussenblad.jpg&quot;/&gt;&lt;_pagina value=&quot;Pagina&quot; formatted-value=&quot;Pagina&quot;/&gt;&lt;/ds-rapport&gt;&lt;/data&gt;"/>
  </w:docVars>
  <w:rsids>
    <w:rsidRoot w:val="000B26F1"/>
    <w:rsid w:val="00012427"/>
    <w:rsid w:val="00012674"/>
    <w:rsid w:val="00017046"/>
    <w:rsid w:val="000202BF"/>
    <w:rsid w:val="00040C85"/>
    <w:rsid w:val="00041EF2"/>
    <w:rsid w:val="00052500"/>
    <w:rsid w:val="000551AD"/>
    <w:rsid w:val="00064246"/>
    <w:rsid w:val="000643DD"/>
    <w:rsid w:val="0006545A"/>
    <w:rsid w:val="00070017"/>
    <w:rsid w:val="0007064C"/>
    <w:rsid w:val="0007180E"/>
    <w:rsid w:val="00077F37"/>
    <w:rsid w:val="000938ED"/>
    <w:rsid w:val="00094D57"/>
    <w:rsid w:val="00095223"/>
    <w:rsid w:val="000B1606"/>
    <w:rsid w:val="000B26F1"/>
    <w:rsid w:val="000B4294"/>
    <w:rsid w:val="000C3E94"/>
    <w:rsid w:val="000D0BA8"/>
    <w:rsid w:val="000D7286"/>
    <w:rsid w:val="000E0198"/>
    <w:rsid w:val="000E2655"/>
    <w:rsid w:val="000E50BB"/>
    <w:rsid w:val="000E5995"/>
    <w:rsid w:val="0010042E"/>
    <w:rsid w:val="00112C18"/>
    <w:rsid w:val="00114738"/>
    <w:rsid w:val="00124876"/>
    <w:rsid w:val="00124E5B"/>
    <w:rsid w:val="0012681A"/>
    <w:rsid w:val="00132633"/>
    <w:rsid w:val="00134B77"/>
    <w:rsid w:val="00136D75"/>
    <w:rsid w:val="00142BF7"/>
    <w:rsid w:val="00143493"/>
    <w:rsid w:val="00144DB5"/>
    <w:rsid w:val="00154813"/>
    <w:rsid w:val="00155063"/>
    <w:rsid w:val="00166D16"/>
    <w:rsid w:val="00171B85"/>
    <w:rsid w:val="00183796"/>
    <w:rsid w:val="00183DE2"/>
    <w:rsid w:val="00184513"/>
    <w:rsid w:val="001850FD"/>
    <w:rsid w:val="001B2151"/>
    <w:rsid w:val="001B28DD"/>
    <w:rsid w:val="001B6526"/>
    <w:rsid w:val="001B6C9E"/>
    <w:rsid w:val="001C633F"/>
    <w:rsid w:val="001C6BF0"/>
    <w:rsid w:val="001D3C68"/>
    <w:rsid w:val="001D6F7A"/>
    <w:rsid w:val="001F718F"/>
    <w:rsid w:val="001F7D89"/>
    <w:rsid w:val="00202C5F"/>
    <w:rsid w:val="00204D1D"/>
    <w:rsid w:val="00206632"/>
    <w:rsid w:val="00214DE0"/>
    <w:rsid w:val="00221352"/>
    <w:rsid w:val="00231AC7"/>
    <w:rsid w:val="00232FE5"/>
    <w:rsid w:val="00234761"/>
    <w:rsid w:val="0023485C"/>
    <w:rsid w:val="002766AF"/>
    <w:rsid w:val="002855A0"/>
    <w:rsid w:val="0028587E"/>
    <w:rsid w:val="002A4BE2"/>
    <w:rsid w:val="002A6B65"/>
    <w:rsid w:val="002B2CFC"/>
    <w:rsid w:val="002B6F77"/>
    <w:rsid w:val="002B7E5F"/>
    <w:rsid w:val="002C5EA8"/>
    <w:rsid w:val="002C62F9"/>
    <w:rsid w:val="002C6359"/>
    <w:rsid w:val="002C7F89"/>
    <w:rsid w:val="002E00F4"/>
    <w:rsid w:val="002E1449"/>
    <w:rsid w:val="002E5087"/>
    <w:rsid w:val="002E5296"/>
    <w:rsid w:val="002E79A4"/>
    <w:rsid w:val="002F0E08"/>
    <w:rsid w:val="002F1ABE"/>
    <w:rsid w:val="002F20F2"/>
    <w:rsid w:val="002F2E52"/>
    <w:rsid w:val="00302E86"/>
    <w:rsid w:val="0030476C"/>
    <w:rsid w:val="003210C0"/>
    <w:rsid w:val="00324AEC"/>
    <w:rsid w:val="00325C7E"/>
    <w:rsid w:val="00343489"/>
    <w:rsid w:val="00344900"/>
    <w:rsid w:val="00345C53"/>
    <w:rsid w:val="003476ED"/>
    <w:rsid w:val="003543EE"/>
    <w:rsid w:val="003545FE"/>
    <w:rsid w:val="00361FF6"/>
    <w:rsid w:val="00373BE1"/>
    <w:rsid w:val="003A4886"/>
    <w:rsid w:val="003A5BD8"/>
    <w:rsid w:val="003A5DCA"/>
    <w:rsid w:val="003B12EC"/>
    <w:rsid w:val="003B7BC4"/>
    <w:rsid w:val="003C38F5"/>
    <w:rsid w:val="003C5992"/>
    <w:rsid w:val="003D6184"/>
    <w:rsid w:val="003D7BD6"/>
    <w:rsid w:val="003E7664"/>
    <w:rsid w:val="003F0A22"/>
    <w:rsid w:val="003F68E6"/>
    <w:rsid w:val="00401ED1"/>
    <w:rsid w:val="004038DB"/>
    <w:rsid w:val="0041039F"/>
    <w:rsid w:val="004116E5"/>
    <w:rsid w:val="0044549B"/>
    <w:rsid w:val="00445950"/>
    <w:rsid w:val="00452C7A"/>
    <w:rsid w:val="00462516"/>
    <w:rsid w:val="00472D6B"/>
    <w:rsid w:val="00473CA1"/>
    <w:rsid w:val="004760CA"/>
    <w:rsid w:val="00476928"/>
    <w:rsid w:val="00477706"/>
    <w:rsid w:val="00485A47"/>
    <w:rsid w:val="0048748F"/>
    <w:rsid w:val="004B442A"/>
    <w:rsid w:val="004B4ED4"/>
    <w:rsid w:val="004B55E2"/>
    <w:rsid w:val="004C0ECB"/>
    <w:rsid w:val="004C2FB3"/>
    <w:rsid w:val="004C5CAB"/>
    <w:rsid w:val="004D0F0F"/>
    <w:rsid w:val="004E7FA0"/>
    <w:rsid w:val="004F16B6"/>
    <w:rsid w:val="004F4687"/>
    <w:rsid w:val="00517549"/>
    <w:rsid w:val="00526833"/>
    <w:rsid w:val="0053211C"/>
    <w:rsid w:val="00534F95"/>
    <w:rsid w:val="0054643D"/>
    <w:rsid w:val="005514E6"/>
    <w:rsid w:val="00552F98"/>
    <w:rsid w:val="005533D3"/>
    <w:rsid w:val="0055353E"/>
    <w:rsid w:val="00553FF3"/>
    <w:rsid w:val="00560842"/>
    <w:rsid w:val="00561D72"/>
    <w:rsid w:val="00563330"/>
    <w:rsid w:val="00567092"/>
    <w:rsid w:val="0056769B"/>
    <w:rsid w:val="00575B0D"/>
    <w:rsid w:val="00591CFE"/>
    <w:rsid w:val="005A0EFD"/>
    <w:rsid w:val="005A49F7"/>
    <w:rsid w:val="005A6A4B"/>
    <w:rsid w:val="005A6F22"/>
    <w:rsid w:val="005B15CC"/>
    <w:rsid w:val="005B1831"/>
    <w:rsid w:val="005C27ED"/>
    <w:rsid w:val="005F3584"/>
    <w:rsid w:val="00613320"/>
    <w:rsid w:val="006215C3"/>
    <w:rsid w:val="006243D8"/>
    <w:rsid w:val="0062565D"/>
    <w:rsid w:val="006271A5"/>
    <w:rsid w:val="0063487A"/>
    <w:rsid w:val="00642376"/>
    <w:rsid w:val="006568CD"/>
    <w:rsid w:val="006633B5"/>
    <w:rsid w:val="00664AA3"/>
    <w:rsid w:val="006703CA"/>
    <w:rsid w:val="00684B8C"/>
    <w:rsid w:val="00686D59"/>
    <w:rsid w:val="006934CC"/>
    <w:rsid w:val="006A029C"/>
    <w:rsid w:val="006A19FB"/>
    <w:rsid w:val="006A3563"/>
    <w:rsid w:val="006A6C7D"/>
    <w:rsid w:val="006B07D9"/>
    <w:rsid w:val="006B0C31"/>
    <w:rsid w:val="006B582B"/>
    <w:rsid w:val="006C2E76"/>
    <w:rsid w:val="006D52B9"/>
    <w:rsid w:val="006D7A14"/>
    <w:rsid w:val="006E32BC"/>
    <w:rsid w:val="006E67E4"/>
    <w:rsid w:val="006F0205"/>
    <w:rsid w:val="006F1D97"/>
    <w:rsid w:val="00711185"/>
    <w:rsid w:val="00712E4D"/>
    <w:rsid w:val="00712E7C"/>
    <w:rsid w:val="00727339"/>
    <w:rsid w:val="0073143D"/>
    <w:rsid w:val="00745DC6"/>
    <w:rsid w:val="00754E5B"/>
    <w:rsid w:val="007636F6"/>
    <w:rsid w:val="00792183"/>
    <w:rsid w:val="007C474E"/>
    <w:rsid w:val="007C4ECE"/>
    <w:rsid w:val="007D3E3B"/>
    <w:rsid w:val="007D658B"/>
    <w:rsid w:val="007E19ED"/>
    <w:rsid w:val="007E6CF4"/>
    <w:rsid w:val="00801682"/>
    <w:rsid w:val="00811D75"/>
    <w:rsid w:val="00815C40"/>
    <w:rsid w:val="008211ED"/>
    <w:rsid w:val="00823C3A"/>
    <w:rsid w:val="00826486"/>
    <w:rsid w:val="00841B6F"/>
    <w:rsid w:val="00847B6E"/>
    <w:rsid w:val="008734E6"/>
    <w:rsid w:val="00886527"/>
    <w:rsid w:val="008869E4"/>
    <w:rsid w:val="008907D3"/>
    <w:rsid w:val="0089326A"/>
    <w:rsid w:val="008A3468"/>
    <w:rsid w:val="008C7F3D"/>
    <w:rsid w:val="008D4F3F"/>
    <w:rsid w:val="008D689E"/>
    <w:rsid w:val="008F3A5A"/>
    <w:rsid w:val="008F4241"/>
    <w:rsid w:val="008F5FFD"/>
    <w:rsid w:val="0090094E"/>
    <w:rsid w:val="009009D1"/>
    <w:rsid w:val="00905CB5"/>
    <w:rsid w:val="00906C70"/>
    <w:rsid w:val="0091179D"/>
    <w:rsid w:val="00916B60"/>
    <w:rsid w:val="00924F8A"/>
    <w:rsid w:val="00941E7B"/>
    <w:rsid w:val="00945B97"/>
    <w:rsid w:val="009478A1"/>
    <w:rsid w:val="00951D54"/>
    <w:rsid w:val="009632BE"/>
    <w:rsid w:val="009633E0"/>
    <w:rsid w:val="009636CC"/>
    <w:rsid w:val="00983C6C"/>
    <w:rsid w:val="00990436"/>
    <w:rsid w:val="00997569"/>
    <w:rsid w:val="009A3546"/>
    <w:rsid w:val="009B5138"/>
    <w:rsid w:val="009C122B"/>
    <w:rsid w:val="009D3462"/>
    <w:rsid w:val="009D3592"/>
    <w:rsid w:val="009D4815"/>
    <w:rsid w:val="009E1FBD"/>
    <w:rsid w:val="009E2679"/>
    <w:rsid w:val="009E4D62"/>
    <w:rsid w:val="009E5142"/>
    <w:rsid w:val="009E7BD5"/>
    <w:rsid w:val="00A07F5F"/>
    <w:rsid w:val="00A11CE3"/>
    <w:rsid w:val="00A14AFE"/>
    <w:rsid w:val="00A14DE6"/>
    <w:rsid w:val="00A23D5F"/>
    <w:rsid w:val="00A23EA5"/>
    <w:rsid w:val="00A2639E"/>
    <w:rsid w:val="00A34892"/>
    <w:rsid w:val="00A41572"/>
    <w:rsid w:val="00A44732"/>
    <w:rsid w:val="00A51691"/>
    <w:rsid w:val="00A5521E"/>
    <w:rsid w:val="00A75271"/>
    <w:rsid w:val="00A80687"/>
    <w:rsid w:val="00A85673"/>
    <w:rsid w:val="00A906CE"/>
    <w:rsid w:val="00A90AFE"/>
    <w:rsid w:val="00A921AF"/>
    <w:rsid w:val="00AC0851"/>
    <w:rsid w:val="00AC2DA5"/>
    <w:rsid w:val="00AC3A17"/>
    <w:rsid w:val="00AD0820"/>
    <w:rsid w:val="00AD6BD6"/>
    <w:rsid w:val="00AF7D24"/>
    <w:rsid w:val="00B02011"/>
    <w:rsid w:val="00B05FE2"/>
    <w:rsid w:val="00B0732A"/>
    <w:rsid w:val="00B11781"/>
    <w:rsid w:val="00B1190C"/>
    <w:rsid w:val="00B162B3"/>
    <w:rsid w:val="00B277F9"/>
    <w:rsid w:val="00B31219"/>
    <w:rsid w:val="00B318A1"/>
    <w:rsid w:val="00B44CD3"/>
    <w:rsid w:val="00B569D8"/>
    <w:rsid w:val="00B674C9"/>
    <w:rsid w:val="00B7235D"/>
    <w:rsid w:val="00B86561"/>
    <w:rsid w:val="00B953D6"/>
    <w:rsid w:val="00B96DFC"/>
    <w:rsid w:val="00BA2562"/>
    <w:rsid w:val="00BA33FA"/>
    <w:rsid w:val="00BA3C9D"/>
    <w:rsid w:val="00BA6A07"/>
    <w:rsid w:val="00BD3181"/>
    <w:rsid w:val="00BE335D"/>
    <w:rsid w:val="00BF0D61"/>
    <w:rsid w:val="00BF5AC0"/>
    <w:rsid w:val="00C043E3"/>
    <w:rsid w:val="00C04DB0"/>
    <w:rsid w:val="00C14AC3"/>
    <w:rsid w:val="00C20CE7"/>
    <w:rsid w:val="00C257F5"/>
    <w:rsid w:val="00C26C9F"/>
    <w:rsid w:val="00C42509"/>
    <w:rsid w:val="00C46BC8"/>
    <w:rsid w:val="00C556EA"/>
    <w:rsid w:val="00C55C0E"/>
    <w:rsid w:val="00C56880"/>
    <w:rsid w:val="00C608D4"/>
    <w:rsid w:val="00C679A0"/>
    <w:rsid w:val="00C7506B"/>
    <w:rsid w:val="00C754B6"/>
    <w:rsid w:val="00C800A4"/>
    <w:rsid w:val="00C842D0"/>
    <w:rsid w:val="00C903A0"/>
    <w:rsid w:val="00C91655"/>
    <w:rsid w:val="00C944BB"/>
    <w:rsid w:val="00CA2B0A"/>
    <w:rsid w:val="00CB0F76"/>
    <w:rsid w:val="00CB7B4A"/>
    <w:rsid w:val="00CB7C41"/>
    <w:rsid w:val="00CC14B9"/>
    <w:rsid w:val="00CC3368"/>
    <w:rsid w:val="00CC5F37"/>
    <w:rsid w:val="00CC77CE"/>
    <w:rsid w:val="00CD00AC"/>
    <w:rsid w:val="00CD3335"/>
    <w:rsid w:val="00CD68D3"/>
    <w:rsid w:val="00CE280C"/>
    <w:rsid w:val="00CE4B05"/>
    <w:rsid w:val="00CE5896"/>
    <w:rsid w:val="00D02FEE"/>
    <w:rsid w:val="00D04720"/>
    <w:rsid w:val="00D07A76"/>
    <w:rsid w:val="00D2391E"/>
    <w:rsid w:val="00D31CEF"/>
    <w:rsid w:val="00D36024"/>
    <w:rsid w:val="00D41FE7"/>
    <w:rsid w:val="00D4302F"/>
    <w:rsid w:val="00D4511A"/>
    <w:rsid w:val="00D544C9"/>
    <w:rsid w:val="00D60EDD"/>
    <w:rsid w:val="00D61D13"/>
    <w:rsid w:val="00D70BB1"/>
    <w:rsid w:val="00D85B1A"/>
    <w:rsid w:val="00D940C1"/>
    <w:rsid w:val="00DB0235"/>
    <w:rsid w:val="00DC1B72"/>
    <w:rsid w:val="00DC3ED9"/>
    <w:rsid w:val="00DD20A2"/>
    <w:rsid w:val="00DE2D21"/>
    <w:rsid w:val="00DF02E0"/>
    <w:rsid w:val="00DF3CDE"/>
    <w:rsid w:val="00E017C8"/>
    <w:rsid w:val="00E04215"/>
    <w:rsid w:val="00E11C05"/>
    <w:rsid w:val="00E2109F"/>
    <w:rsid w:val="00E37A97"/>
    <w:rsid w:val="00E50657"/>
    <w:rsid w:val="00E56458"/>
    <w:rsid w:val="00E575EB"/>
    <w:rsid w:val="00E66116"/>
    <w:rsid w:val="00E675EC"/>
    <w:rsid w:val="00E74981"/>
    <w:rsid w:val="00E750C4"/>
    <w:rsid w:val="00E85454"/>
    <w:rsid w:val="00E91800"/>
    <w:rsid w:val="00E934A6"/>
    <w:rsid w:val="00E94776"/>
    <w:rsid w:val="00EA39CD"/>
    <w:rsid w:val="00EA736C"/>
    <w:rsid w:val="00EB00EC"/>
    <w:rsid w:val="00EB125B"/>
    <w:rsid w:val="00EB49AE"/>
    <w:rsid w:val="00EB69FE"/>
    <w:rsid w:val="00EC5AD0"/>
    <w:rsid w:val="00EC7BBA"/>
    <w:rsid w:val="00ED1196"/>
    <w:rsid w:val="00ED18A9"/>
    <w:rsid w:val="00EE02C8"/>
    <w:rsid w:val="00EE2546"/>
    <w:rsid w:val="00EE263C"/>
    <w:rsid w:val="00EF073F"/>
    <w:rsid w:val="00EF4C5E"/>
    <w:rsid w:val="00F042D4"/>
    <w:rsid w:val="00F07FEB"/>
    <w:rsid w:val="00F10638"/>
    <w:rsid w:val="00F15C82"/>
    <w:rsid w:val="00F27C7C"/>
    <w:rsid w:val="00F30E73"/>
    <w:rsid w:val="00F40136"/>
    <w:rsid w:val="00F40D20"/>
    <w:rsid w:val="00F52A51"/>
    <w:rsid w:val="00F76EED"/>
    <w:rsid w:val="00F80688"/>
    <w:rsid w:val="00F93BBF"/>
    <w:rsid w:val="00F97678"/>
    <w:rsid w:val="00FA69A0"/>
    <w:rsid w:val="00FB0D00"/>
    <w:rsid w:val="00FB1FFD"/>
    <w:rsid w:val="00FB410B"/>
    <w:rsid w:val="00FC0AB1"/>
    <w:rsid w:val="00FC2A99"/>
    <w:rsid w:val="00FD72F4"/>
    <w:rsid w:val="00FE16D9"/>
    <w:rsid w:val="00FE3B94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C96F44"/>
  <w15:docId w15:val="{40DD0377-CF83-46B0-8C97-88FD3F6C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D6B"/>
    <w:pPr>
      <w:spacing w:line="220" w:lineRule="atLeast"/>
    </w:pPr>
    <w:rPr>
      <w:rFonts w:ascii="Verdana" w:hAnsi="Verdana"/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72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0">
    <w:name w:val="heading 2"/>
    <w:basedOn w:val="Standaard"/>
    <w:next w:val="Standaard"/>
    <w:link w:val="Kop2Char"/>
    <w:uiPriority w:val="99"/>
    <w:qFormat/>
    <w:rsid w:val="00472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0">
    <w:name w:val="heading 3"/>
    <w:basedOn w:val="Standaard"/>
    <w:next w:val="Standaard"/>
    <w:link w:val="Kop3Char"/>
    <w:uiPriority w:val="99"/>
    <w:qFormat/>
    <w:rsid w:val="00472D6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124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72D6B"/>
    <w:rPr>
      <w:rFonts w:ascii="Cambria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0"/>
    <w:uiPriority w:val="99"/>
    <w:semiHidden/>
    <w:locked/>
    <w:rsid w:val="00472D6B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0"/>
    <w:uiPriority w:val="99"/>
    <w:locked/>
    <w:rsid w:val="00472D6B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broodtekst">
    <w:name w:val="broodtekst"/>
    <w:basedOn w:val="Standaard"/>
    <w:link w:val="broodtekstChar"/>
    <w:rsid w:val="00472D6B"/>
    <w:rPr>
      <w:sz w:val="24"/>
      <w:szCs w:val="20"/>
    </w:rPr>
  </w:style>
  <w:style w:type="character" w:customStyle="1" w:styleId="broodtekstChar">
    <w:name w:val="broodtekst Char"/>
    <w:link w:val="broodtekst"/>
    <w:locked/>
    <w:rsid w:val="00472D6B"/>
    <w:rPr>
      <w:rFonts w:ascii="Verdana" w:hAnsi="Verdana"/>
      <w:sz w:val="24"/>
      <w:lang w:val="nl-NL" w:eastAsia="en-US"/>
    </w:rPr>
  </w:style>
  <w:style w:type="paragraph" w:customStyle="1" w:styleId="refererentiekopjes">
    <w:name w:val="refererentiekopjes"/>
    <w:basedOn w:val="broodtekst"/>
    <w:next w:val="broodtekst"/>
    <w:link w:val="refererentiekopjesChar"/>
    <w:uiPriority w:val="99"/>
    <w:rsid w:val="00472D6B"/>
    <w:rPr>
      <w:b/>
      <w:noProof/>
    </w:rPr>
  </w:style>
  <w:style w:type="character" w:customStyle="1" w:styleId="refererentiekopjesChar">
    <w:name w:val="refererentiekopjes Char"/>
    <w:link w:val="refererentiekopjes"/>
    <w:uiPriority w:val="99"/>
    <w:locked/>
    <w:rsid w:val="00472D6B"/>
    <w:rPr>
      <w:rFonts w:ascii="Verdana" w:hAnsi="Verdana"/>
      <w:b/>
      <w:noProof/>
      <w:sz w:val="24"/>
      <w:lang w:val="nl-NL" w:eastAsia="en-US"/>
    </w:rPr>
  </w:style>
  <w:style w:type="paragraph" w:customStyle="1" w:styleId="referentiegegevens">
    <w:name w:val="referentiegegevens"/>
    <w:basedOn w:val="broodtekst"/>
    <w:uiPriority w:val="99"/>
    <w:rsid w:val="00472D6B"/>
  </w:style>
  <w:style w:type="paragraph" w:customStyle="1" w:styleId="aanhef">
    <w:name w:val="aanhef"/>
    <w:basedOn w:val="broodtekst"/>
    <w:uiPriority w:val="99"/>
    <w:rsid w:val="00472D6B"/>
    <w:pPr>
      <w:spacing w:before="444" w:after="220"/>
    </w:pPr>
  </w:style>
  <w:style w:type="table" w:styleId="Tabelraster">
    <w:name w:val="Table Grid"/>
    <w:basedOn w:val="Standaardtabel"/>
    <w:uiPriority w:val="99"/>
    <w:rsid w:val="00472D6B"/>
    <w:pPr>
      <w:spacing w:line="220" w:lineRule="atLeast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customStyle="1" w:styleId="opsomming-cijfers">
    <w:name w:val="opsomming-cijfers"/>
    <w:basedOn w:val="broodtekst"/>
    <w:uiPriority w:val="99"/>
    <w:rsid w:val="00472D6B"/>
    <w:pPr>
      <w:numPr>
        <w:numId w:val="5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">
    <w:name w:val="opsomming-symbol"/>
    <w:basedOn w:val="broodtekst"/>
    <w:uiPriority w:val="99"/>
    <w:rsid w:val="00472D6B"/>
    <w:pPr>
      <w:numPr>
        <w:numId w:val="8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adres">
    <w:name w:val="adres"/>
    <w:basedOn w:val="broodtekst"/>
    <w:uiPriority w:val="99"/>
    <w:rsid w:val="00472D6B"/>
  </w:style>
  <w:style w:type="paragraph" w:customStyle="1" w:styleId="groetregel">
    <w:name w:val="groetregel"/>
    <w:basedOn w:val="broodtekst"/>
    <w:uiPriority w:val="99"/>
    <w:rsid w:val="00472D6B"/>
    <w:pPr>
      <w:spacing w:before="440" w:after="880"/>
    </w:pPr>
  </w:style>
  <w:style w:type="paragraph" w:customStyle="1" w:styleId="opsomming-cijfersletters">
    <w:name w:val="opsomming-cijfersletters"/>
    <w:basedOn w:val="broodtekst"/>
    <w:uiPriority w:val="99"/>
    <w:rsid w:val="00472D6B"/>
    <w:pPr>
      <w:numPr>
        <w:numId w:val="6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">
    <w:name w:val="opsomming-letters"/>
    <w:basedOn w:val="broodtekst"/>
    <w:uiPriority w:val="99"/>
    <w:rsid w:val="00472D6B"/>
    <w:pPr>
      <w:numPr>
        <w:numId w:val="7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-blauw">
    <w:name w:val="opsomming-cijfers-blauw"/>
    <w:basedOn w:val="broodtekst"/>
    <w:uiPriority w:val="99"/>
    <w:rsid w:val="00472D6B"/>
    <w:pPr>
      <w:numPr>
        <w:numId w:val="1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letters-blauw">
    <w:name w:val="opsomming-cijfersletters-blauw"/>
    <w:basedOn w:val="broodtekst"/>
    <w:uiPriority w:val="99"/>
    <w:rsid w:val="00472D6B"/>
    <w:pPr>
      <w:numPr>
        <w:numId w:val="2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-blauw">
    <w:name w:val="opsomming-letters-blauw"/>
    <w:basedOn w:val="broodtekst"/>
    <w:uiPriority w:val="99"/>
    <w:rsid w:val="00472D6B"/>
    <w:pPr>
      <w:numPr>
        <w:numId w:val="3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-blauw">
    <w:name w:val="opsomming-symbol-blauw"/>
    <w:basedOn w:val="broodtekst"/>
    <w:uiPriority w:val="99"/>
    <w:rsid w:val="00472D6B"/>
    <w:pPr>
      <w:numPr>
        <w:numId w:val="4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tussenkop">
    <w:name w:val="tussenkop"/>
    <w:basedOn w:val="broodtekst"/>
    <w:next w:val="broodtekst"/>
    <w:uiPriority w:val="99"/>
    <w:rsid w:val="00472D6B"/>
    <w:rPr>
      <w:color w:val="34B6E4"/>
    </w:rPr>
  </w:style>
  <w:style w:type="paragraph" w:customStyle="1" w:styleId="voettekst0">
    <w:name w:val="voettekst"/>
    <w:basedOn w:val="broodtekst"/>
    <w:uiPriority w:val="99"/>
    <w:rsid w:val="00472D6B"/>
    <w:pPr>
      <w:spacing w:line="160" w:lineRule="atLeast"/>
    </w:pPr>
    <w:rPr>
      <w:noProof/>
      <w:sz w:val="12"/>
    </w:rPr>
  </w:style>
  <w:style w:type="paragraph" w:customStyle="1" w:styleId="after-title">
    <w:name w:val="after-title"/>
    <w:basedOn w:val="broodtekst"/>
    <w:uiPriority w:val="99"/>
    <w:rsid w:val="00472D6B"/>
    <w:pPr>
      <w:spacing w:after="394"/>
    </w:pPr>
  </w:style>
  <w:style w:type="paragraph" w:customStyle="1" w:styleId="subtitel">
    <w:name w:val="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titel">
    <w:name w:val="titel"/>
    <w:basedOn w:val="broodtekst"/>
    <w:next w:val="subtitel"/>
    <w:uiPriority w:val="99"/>
    <w:rsid w:val="00472D6B"/>
    <w:pPr>
      <w:spacing w:line="480" w:lineRule="atLeast"/>
    </w:pPr>
    <w:rPr>
      <w:b/>
      <w:sz w:val="44"/>
    </w:rPr>
  </w:style>
  <w:style w:type="paragraph" w:customStyle="1" w:styleId="afzendgegevens-bold">
    <w:name w:val="afzendgegevens-bold"/>
    <w:basedOn w:val="broodtekst"/>
    <w:uiPriority w:val="99"/>
    <w:rsid w:val="00472D6B"/>
    <w:rPr>
      <w:b/>
    </w:rPr>
  </w:style>
  <w:style w:type="paragraph" w:customStyle="1" w:styleId="afzendgegevens">
    <w:name w:val="afzendgegevens"/>
    <w:basedOn w:val="broodtekst"/>
    <w:uiPriority w:val="99"/>
    <w:rsid w:val="00472D6B"/>
  </w:style>
  <w:style w:type="paragraph" w:customStyle="1" w:styleId="inhoudsopgave">
    <w:name w:val="inhoudsopgave"/>
    <w:basedOn w:val="broodtekst"/>
    <w:uiPriority w:val="99"/>
    <w:rsid w:val="00472D6B"/>
    <w:pPr>
      <w:spacing w:after="398" w:line="440" w:lineRule="atLeast"/>
    </w:pPr>
    <w:rPr>
      <w:b/>
      <w:color w:val="34B6E4"/>
      <w:sz w:val="40"/>
    </w:rPr>
  </w:style>
  <w:style w:type="paragraph" w:customStyle="1" w:styleId="voettekst-bols">
    <w:name w:val="voettekst-bols"/>
    <w:basedOn w:val="voettekst0"/>
    <w:uiPriority w:val="99"/>
    <w:rsid w:val="00472D6B"/>
    <w:rPr>
      <w:b/>
    </w:rPr>
  </w:style>
  <w:style w:type="paragraph" w:customStyle="1" w:styleId="kop10">
    <w:name w:val="kop1"/>
    <w:basedOn w:val="broodtekst"/>
    <w:next w:val="broodtekst"/>
    <w:rsid w:val="00472D6B"/>
    <w:pPr>
      <w:pageBreakBefore/>
      <w:framePr w:w="8505" w:h="1315" w:vSpace="607" w:wrap="notBeside" w:vAnchor="text" w:hAnchor="margin" w:y="52" w:anchorLock="1"/>
      <w:tabs>
        <w:tab w:val="left" w:pos="510"/>
      </w:tabs>
      <w:spacing w:line="440" w:lineRule="exact"/>
      <w:outlineLvl w:val="0"/>
    </w:pPr>
    <w:rPr>
      <w:b/>
      <w:color w:val="34B6E4"/>
      <w:sz w:val="40"/>
    </w:rPr>
  </w:style>
  <w:style w:type="paragraph" w:customStyle="1" w:styleId="kop2">
    <w:name w:val="kop2"/>
    <w:basedOn w:val="broodtekst"/>
    <w:next w:val="broodtekst"/>
    <w:rsid w:val="00472D6B"/>
    <w:pPr>
      <w:numPr>
        <w:ilvl w:val="1"/>
        <w:numId w:val="9"/>
      </w:numPr>
      <w:outlineLvl w:val="1"/>
    </w:pPr>
    <w:rPr>
      <w:b/>
      <w:color w:val="34B6E4"/>
    </w:rPr>
  </w:style>
  <w:style w:type="paragraph" w:styleId="Inhopg3">
    <w:name w:val="toc 3"/>
    <w:basedOn w:val="broodtekst"/>
    <w:next w:val="broodtekst"/>
    <w:autoRedefine/>
    <w:uiPriority w:val="39"/>
    <w:rsid w:val="00472D6B"/>
    <w:pPr>
      <w:tabs>
        <w:tab w:val="left" w:pos="1814"/>
        <w:tab w:val="right" w:pos="7088"/>
      </w:tabs>
      <w:ind w:left="1815" w:right="1531" w:hanging="851"/>
    </w:pPr>
  </w:style>
  <w:style w:type="paragraph" w:styleId="Index1">
    <w:name w:val="index 1"/>
    <w:basedOn w:val="Standaard"/>
    <w:next w:val="Standaard"/>
    <w:autoRedefine/>
    <w:uiPriority w:val="99"/>
    <w:semiHidden/>
    <w:rsid w:val="00472D6B"/>
    <w:pPr>
      <w:ind w:left="180" w:hanging="180"/>
    </w:pPr>
  </w:style>
  <w:style w:type="paragraph" w:styleId="Inhopg1">
    <w:name w:val="toc 1"/>
    <w:basedOn w:val="broodtekst"/>
    <w:next w:val="broodtekst"/>
    <w:autoRedefine/>
    <w:uiPriority w:val="39"/>
    <w:rsid w:val="00472D6B"/>
    <w:pPr>
      <w:tabs>
        <w:tab w:val="left" w:pos="406"/>
        <w:tab w:val="right" w:pos="7088"/>
      </w:tabs>
      <w:ind w:left="397" w:right="1531" w:hanging="397"/>
    </w:pPr>
    <w:rPr>
      <w:b/>
      <w:color w:val="34B6E4"/>
    </w:rPr>
  </w:style>
  <w:style w:type="paragraph" w:styleId="Inhopg2">
    <w:name w:val="toc 2"/>
    <w:basedOn w:val="broodtekst"/>
    <w:next w:val="broodtekst"/>
    <w:autoRedefine/>
    <w:uiPriority w:val="39"/>
    <w:rsid w:val="009636CC"/>
    <w:pPr>
      <w:tabs>
        <w:tab w:val="left" w:pos="964"/>
        <w:tab w:val="right" w:pos="7088"/>
      </w:tabs>
      <w:ind w:left="964" w:right="1531" w:hanging="567"/>
    </w:pPr>
  </w:style>
  <w:style w:type="paragraph" w:styleId="Inhopg4">
    <w:name w:val="toc 4"/>
    <w:basedOn w:val="broodtekst"/>
    <w:next w:val="broodtekst"/>
    <w:autoRedefine/>
    <w:uiPriority w:val="99"/>
    <w:semiHidden/>
    <w:rsid w:val="00472D6B"/>
    <w:pPr>
      <w:tabs>
        <w:tab w:val="left" w:pos="397"/>
        <w:tab w:val="right" w:pos="7088"/>
      </w:tabs>
      <w:spacing w:before="220"/>
      <w:ind w:left="397" w:right="1531" w:hanging="397"/>
    </w:pPr>
    <w:rPr>
      <w:b/>
      <w:color w:val="34B6E4"/>
    </w:rPr>
  </w:style>
  <w:style w:type="paragraph" w:styleId="Inhopg5">
    <w:name w:val="toc 5"/>
    <w:basedOn w:val="Standaard"/>
    <w:next w:val="Standaard"/>
    <w:autoRedefine/>
    <w:uiPriority w:val="99"/>
    <w:semiHidden/>
    <w:rsid w:val="00472D6B"/>
    <w:pPr>
      <w:ind w:left="720"/>
    </w:pPr>
  </w:style>
  <w:style w:type="paragraph" w:styleId="Inhopg6">
    <w:name w:val="toc 6"/>
    <w:basedOn w:val="Standaard"/>
    <w:next w:val="Standaard"/>
    <w:autoRedefine/>
    <w:uiPriority w:val="99"/>
    <w:semiHidden/>
    <w:rsid w:val="00472D6B"/>
    <w:pPr>
      <w:ind w:left="900"/>
    </w:pPr>
  </w:style>
  <w:style w:type="paragraph" w:styleId="Inhopg7">
    <w:name w:val="toc 7"/>
    <w:basedOn w:val="Standaard"/>
    <w:next w:val="Standaard"/>
    <w:autoRedefine/>
    <w:uiPriority w:val="99"/>
    <w:semiHidden/>
    <w:rsid w:val="00472D6B"/>
    <w:pPr>
      <w:ind w:left="1080"/>
    </w:pPr>
  </w:style>
  <w:style w:type="paragraph" w:styleId="Inhopg8">
    <w:name w:val="toc 8"/>
    <w:basedOn w:val="Standaard"/>
    <w:next w:val="Standaard"/>
    <w:autoRedefine/>
    <w:uiPriority w:val="99"/>
    <w:semiHidden/>
    <w:rsid w:val="00472D6B"/>
    <w:pPr>
      <w:ind w:left="1260"/>
    </w:pPr>
  </w:style>
  <w:style w:type="paragraph" w:styleId="Inhopg9">
    <w:name w:val="toc 9"/>
    <w:basedOn w:val="Standaard"/>
    <w:next w:val="Standaard"/>
    <w:autoRedefine/>
    <w:uiPriority w:val="99"/>
    <w:semiHidden/>
    <w:rsid w:val="00472D6B"/>
    <w:pPr>
      <w:ind w:left="1440"/>
    </w:pPr>
  </w:style>
  <w:style w:type="paragraph" w:customStyle="1" w:styleId="kop3">
    <w:name w:val="kop3"/>
    <w:basedOn w:val="broodtekst"/>
    <w:next w:val="broodtekst"/>
    <w:rsid w:val="00472D6B"/>
    <w:pPr>
      <w:numPr>
        <w:ilvl w:val="2"/>
        <w:numId w:val="9"/>
      </w:numPr>
      <w:outlineLvl w:val="2"/>
    </w:pPr>
    <w:rPr>
      <w:color w:val="34B6E4"/>
    </w:rPr>
  </w:style>
  <w:style w:type="paragraph" w:customStyle="1" w:styleId="tabelkop">
    <w:name w:val="tabelkop"/>
    <w:basedOn w:val="broodtekst"/>
    <w:uiPriority w:val="99"/>
    <w:rsid w:val="00472D6B"/>
    <w:rPr>
      <w:b/>
      <w:color w:val="34B6E4"/>
    </w:rPr>
  </w:style>
  <w:style w:type="paragraph" w:customStyle="1" w:styleId="tabeltekst">
    <w:name w:val="tabeltekst"/>
    <w:basedOn w:val="broodtekst"/>
    <w:uiPriority w:val="99"/>
    <w:rsid w:val="00472D6B"/>
  </w:style>
  <w:style w:type="paragraph" w:customStyle="1" w:styleId="beforetable">
    <w:name w:val="beforetable"/>
    <w:basedOn w:val="broodtekst"/>
    <w:uiPriority w:val="99"/>
    <w:rsid w:val="00472D6B"/>
    <w:pPr>
      <w:spacing w:line="14" w:lineRule="exact"/>
    </w:pPr>
  </w:style>
  <w:style w:type="paragraph" w:customStyle="1" w:styleId="coversubtitel">
    <w:name w:val="cover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covertitel">
    <w:name w:val="covertitel"/>
    <w:basedOn w:val="broodtekst"/>
    <w:uiPriority w:val="99"/>
    <w:rsid w:val="00472D6B"/>
    <w:pPr>
      <w:spacing w:line="480" w:lineRule="atLeast"/>
    </w:pPr>
    <w:rPr>
      <w:b/>
      <w:sz w:val="44"/>
    </w:rPr>
  </w:style>
  <w:style w:type="paragraph" w:styleId="Bijschrift">
    <w:name w:val="caption"/>
    <w:basedOn w:val="Standaard"/>
    <w:next w:val="Standaard"/>
    <w:uiPriority w:val="99"/>
    <w:qFormat/>
    <w:rsid w:val="00472D6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rsid w:val="00472D6B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72D6B"/>
    <w:pPr>
      <w:spacing w:before="100" w:beforeAutospacing="1" w:after="181" w:line="154" w:lineRule="atLeast"/>
    </w:pPr>
    <w:rPr>
      <w:sz w:val="13"/>
      <w:szCs w:val="13"/>
      <w:lang w:eastAsia="nl-NL"/>
    </w:rPr>
  </w:style>
  <w:style w:type="paragraph" w:styleId="Ballontekst">
    <w:name w:val="Balloon Text"/>
    <w:basedOn w:val="Standaard"/>
    <w:link w:val="BallontekstChar"/>
    <w:uiPriority w:val="99"/>
    <w:rsid w:val="00472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72D6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72D6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rsid w:val="00472D6B"/>
    <w:rPr>
      <w:rFonts w:cs="Times New Roman"/>
    </w:rPr>
  </w:style>
  <w:style w:type="character" w:customStyle="1" w:styleId="full-name">
    <w:name w:val="full-name"/>
    <w:basedOn w:val="Standaardalinea-lettertype"/>
    <w:rsid w:val="00124E5B"/>
  </w:style>
  <w:style w:type="paragraph" w:customStyle="1" w:styleId="Titel1">
    <w:name w:val="Titel1"/>
    <w:basedOn w:val="Standaard"/>
    <w:rsid w:val="00124E5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character" w:customStyle="1" w:styleId="locality">
    <w:name w:val="locality"/>
    <w:basedOn w:val="Standaardalinea-lettertype"/>
    <w:rsid w:val="00124E5B"/>
  </w:style>
  <w:style w:type="character" w:styleId="Zwaar">
    <w:name w:val="Strong"/>
    <w:basedOn w:val="Standaardalinea-lettertype"/>
    <w:uiPriority w:val="22"/>
    <w:qFormat/>
    <w:locked/>
    <w:rsid w:val="00124E5B"/>
    <w:rPr>
      <w:b/>
      <w:bCs/>
    </w:rPr>
  </w:style>
  <w:style w:type="character" w:customStyle="1" w:styleId="Kop4Char">
    <w:name w:val="Kop 4 Char"/>
    <w:basedOn w:val="Standaardalinea-lettertype"/>
    <w:link w:val="Kop4"/>
    <w:semiHidden/>
    <w:rsid w:val="00124E5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2FE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2FEE"/>
    <w:rPr>
      <w:rFonts w:ascii="Verdana" w:hAnsi="Verdana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2FE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1F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1F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1FE7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1F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1FE7"/>
    <w:rPr>
      <w:rFonts w:ascii="Verdana" w:hAnsi="Verdana"/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1FE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nl-NL"/>
    </w:rPr>
  </w:style>
  <w:style w:type="paragraph" w:styleId="Geenafstand">
    <w:name w:val="No Spacing"/>
    <w:uiPriority w:val="1"/>
    <w:qFormat/>
    <w:rsid w:val="00C42509"/>
    <w:rPr>
      <w:rFonts w:ascii="Calibri" w:hAnsi="Calibri"/>
      <w:lang w:val="nl-NL"/>
    </w:rPr>
  </w:style>
  <w:style w:type="character" w:styleId="Nadruk">
    <w:name w:val="Emphasis"/>
    <w:basedOn w:val="Standaardalinea-lettertype"/>
    <w:uiPriority w:val="20"/>
    <w:qFormat/>
    <w:locked/>
    <w:rsid w:val="003A4886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231AC7"/>
    <w:rPr>
      <w:i/>
      <w:iCs/>
      <w:color w:val="404040" w:themeColor="text1" w:themeTint="BF"/>
    </w:rPr>
  </w:style>
  <w:style w:type="paragraph" w:styleId="Revisie">
    <w:name w:val="Revision"/>
    <w:hidden/>
    <w:uiPriority w:val="99"/>
    <w:semiHidden/>
    <w:rsid w:val="00166D16"/>
    <w:rPr>
      <w:rFonts w:ascii="Verdana" w:hAnsi="Verdana"/>
      <w:sz w:val="18"/>
      <w:szCs w:val="24"/>
      <w:lang w:val="nl-NL"/>
    </w:rPr>
  </w:style>
  <w:style w:type="paragraph" w:customStyle="1" w:styleId="Default">
    <w:name w:val="Default"/>
    <w:rsid w:val="00E9477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72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44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4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4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632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63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9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81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029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85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6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7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7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45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29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525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76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57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65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46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594\AppData\Roaming\B-ware\DocSys.Web\profiles\arboned\client\folders\ds-ra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217FF891CF4439EEA40A594649230" ma:contentTypeVersion="8" ma:contentTypeDescription="Een nieuw document maken." ma:contentTypeScope="" ma:versionID="45c5eec603c576aff19efcb99422be94">
  <xsd:schema xmlns:xsd="http://www.w3.org/2001/XMLSchema" xmlns:xs="http://www.w3.org/2001/XMLSchema" xmlns:p="http://schemas.microsoft.com/office/2006/metadata/properties" xmlns:ns3="9df13091-4d76-4f1d-b3de-c01a94d1dfab" targetNamespace="http://schemas.microsoft.com/office/2006/metadata/properties" ma:root="true" ma:fieldsID="d65e0ca0ecf43b6115999106d978e985" ns3:_="">
    <xsd:import namespace="9df13091-4d76-4f1d-b3de-c01a94d1df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13091-4d76-4f1d-b3de-c01a94d1d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4B899-8083-473D-B2FB-9129CE13F9F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9df13091-4d76-4f1d-b3de-c01a94d1dfab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3DA00B-2BCC-44D4-8296-9F97B23C8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21EBB-5FE9-41CC-8FB4-F6FC9E1E7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13091-4d76-4f1d-b3de-c01a94d1d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752329-6B1E-439B-A584-53C6B177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ds-rapport</Template>
  <TotalTime>7</TotalTime>
  <Pages>6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Kroeze</dc:creator>
  <cp:keywords/>
  <dc:description/>
  <cp:lastModifiedBy>Truus van Amerongen-Leertouwer</cp:lastModifiedBy>
  <cp:revision>3</cp:revision>
  <cp:lastPrinted>2017-05-02T13:17:00Z</cp:lastPrinted>
  <dcterms:created xsi:type="dcterms:W3CDTF">2021-03-02T18:51:00Z</dcterms:created>
  <dcterms:modified xsi:type="dcterms:W3CDTF">2021-03-02T18:57:00Z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titel">
    <vt:lpwstr>Columbus</vt:lpwstr>
  </property>
  <property fmtid="{D5CDD505-2E9C-101B-9397-08002B2CF9AE}" pid="4" name="subtitel">
    <vt:lpwstr>test</vt:lpwstr>
  </property>
  <property fmtid="{D5CDD505-2E9C-101B-9397-08002B2CF9AE}" pid="5" name="naam">
    <vt:lpwstr>Bart Kroeze</vt:lpwstr>
  </property>
  <property fmtid="{D5CDD505-2E9C-101B-9397-08002B2CF9AE}" pid="6" name="afzendgegevens">
    <vt:lpwstr>opleidingsadviseur/docentbart.kroeze@365.nl06 229 333 5906 229 333 59Zwarte Woud 103524 SJ UtrechtPostbus 850913508 AB Utrecht11/11/2013</vt:lpwstr>
  </property>
  <property fmtid="{D5CDD505-2E9C-101B-9397-08002B2CF9AE}" pid="7" name="chkextern">
    <vt:lpwstr>0</vt:lpwstr>
  </property>
  <property fmtid="{D5CDD505-2E9C-101B-9397-08002B2CF9AE}" pid="8" name="logo-brief">
    <vt:lpwstr>[ProfileUrl]folders/logos/blanco.jpg;logobrief;10,10,10,10,10,10,10,10</vt:lpwstr>
  </property>
  <property fmtid="{D5CDD505-2E9C-101B-9397-08002B2CF9AE}" pid="9" name="logo-slogan">
    <vt:lpwstr>logo-slogan</vt:lpwstr>
  </property>
  <property fmtid="{D5CDD505-2E9C-101B-9397-08002B2CF9AE}" pid="10" name="logo-fax">
    <vt:lpwstr>[ProfileUrl]folders/logos/blanco.jpg;logofax;10,10,10,10,10,10,10,10</vt:lpwstr>
  </property>
  <property fmtid="{D5CDD505-2E9C-101B-9397-08002B2CF9AE}" pid="11" name="logo-memo">
    <vt:lpwstr>[ProfileUrl]folders/logos/blanco.jpg;logomemo;10,10,10,10,10,10,10,10</vt:lpwstr>
  </property>
  <property fmtid="{D5CDD505-2E9C-101B-9397-08002B2CF9AE}" pid="12" name="logo-voor">
    <vt:lpwstr>[ProfileUrl]folders/logos/ArboNed_op_wit_RGB.jpg;logovoor;558,2092,983,511,206,54,765,398</vt:lpwstr>
  </property>
  <property fmtid="{D5CDD505-2E9C-101B-9397-08002B2CF9AE}" pid="13" name="logo-volg">
    <vt:lpwstr>[ProfileUrl]folders/logos/ArboNed_op_wit_RGB.jpg;logovolg;878,2776,344,179,1313,1905,344,179</vt:lpwstr>
  </property>
  <property fmtid="{D5CDD505-2E9C-101B-9397-08002B2CF9AE}" pid="14" name="LogoDenyAt_slogan">
    <vt:lpwstr>1-</vt:lpwstr>
  </property>
  <property fmtid="{D5CDD505-2E9C-101B-9397-08002B2CF9AE}" pid="15" name="LogoDenyAt_logofax">
    <vt:lpwstr>1-</vt:lpwstr>
  </property>
  <property fmtid="{D5CDD505-2E9C-101B-9397-08002B2CF9AE}" pid="16" name="LogoDenyAt_logomemo">
    <vt:lpwstr>1-</vt:lpwstr>
  </property>
  <property fmtid="{D5CDD505-2E9C-101B-9397-08002B2CF9AE}" pid="17" name="LogoDenyAt_logovoor">
    <vt:lpwstr>2-</vt:lpwstr>
  </property>
  <property fmtid="{D5CDD505-2E9C-101B-9397-08002B2CF9AE}" pid="18" name="LogoDenyAt_logovolg">
    <vt:lpwstr>1</vt:lpwstr>
  </property>
  <property fmtid="{D5CDD505-2E9C-101B-9397-08002B2CF9AE}" pid="19" name="LogoDenyAt_logobrief">
    <vt:lpwstr>2-</vt:lpwstr>
  </property>
  <property fmtid="{D5CDD505-2E9C-101B-9397-08002B2CF9AE}" pid="20" name="LogoAddTempPages">
    <vt:lpwstr>bookmark,TOC,0,1,0,1</vt:lpwstr>
  </property>
  <property fmtid="{D5CDD505-2E9C-101B-9397-08002B2CF9AE}" pid="21" name="version_dot">
    <vt:lpwstr>1.0-2011-08-18</vt:lpwstr>
  </property>
  <property fmtid="{D5CDD505-2E9C-101B-9397-08002B2CF9AE}" pid="22" name="ContentTypeId">
    <vt:lpwstr>0x010100271217FF891CF4439EEA40A594649230</vt:lpwstr>
  </property>
</Properties>
</file>